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9F" w:rsidRPr="00495263" w:rsidRDefault="00D77322" w:rsidP="00A07A6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1B0DC1" wp14:editId="6CEB5D88">
                <wp:simplePos x="0" y="0"/>
                <wp:positionH relativeFrom="margin">
                  <wp:posOffset>-581025</wp:posOffset>
                </wp:positionH>
                <wp:positionV relativeFrom="page">
                  <wp:posOffset>857250</wp:posOffset>
                </wp:positionV>
                <wp:extent cx="7226935" cy="6445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935" cy="64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0D4C" w:rsidRDefault="00140D4C" w:rsidP="00140D4C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E22A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Applications will not be processed unless all required documents are attached and student is enrolled for</w:t>
                            </w:r>
                            <w:r w:rsidR="0023389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50DC9">
                              <w:rPr>
                                <w:b/>
                                <w:color w:val="FF0000"/>
                                <w:sz w:val="32"/>
                                <w:szCs w:val="40"/>
                              </w:rPr>
                              <w:t>Fall</w:t>
                            </w:r>
                            <w:r w:rsidR="0023389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3389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2019</w:t>
                            </w:r>
                            <w:r w:rsidRPr="003E22A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Classes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96EBE" w:rsidRPr="003E22A5" w:rsidRDefault="00396EBE" w:rsidP="00140D4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B0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67.5pt;width:569.05pt;height:50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" fillcolor="window" stroked="f" strokeweight=".5pt">
                <v:textbox>
                  <w:txbxContent>
                    <w:p w:rsidR="00140D4C" w:rsidRDefault="00140D4C" w:rsidP="00140D4C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E22A5">
                        <w:rPr>
                          <w:b/>
                          <w:color w:val="FF0000"/>
                          <w:sz w:val="32"/>
                          <w:szCs w:val="32"/>
                        </w:rPr>
                        <w:t>Applications will not be processed unless all required documents are attached and student is enrolled for</w:t>
                      </w:r>
                      <w:r w:rsidR="00233895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650DC9">
                        <w:rPr>
                          <w:b/>
                          <w:color w:val="FF0000"/>
                          <w:sz w:val="32"/>
                          <w:szCs w:val="40"/>
                        </w:rPr>
                        <w:t>Fall</w:t>
                      </w:r>
                      <w:r w:rsidR="00233895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233895">
                        <w:rPr>
                          <w:b/>
                          <w:color w:val="FF0000"/>
                          <w:sz w:val="32"/>
                          <w:szCs w:val="32"/>
                        </w:rPr>
                        <w:t>2019</w:t>
                      </w:r>
                      <w:r w:rsidRPr="003E22A5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Classes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  <w:p w:rsidR="00396EBE" w:rsidRPr="003E22A5" w:rsidRDefault="00396EBE" w:rsidP="00140D4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6593A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BAF4F4" wp14:editId="52541A0E">
                <wp:simplePos x="0" y="0"/>
                <wp:positionH relativeFrom="margin">
                  <wp:posOffset>-464820</wp:posOffset>
                </wp:positionH>
                <wp:positionV relativeFrom="paragraph">
                  <wp:posOffset>-632460</wp:posOffset>
                </wp:positionV>
                <wp:extent cx="6874331" cy="905762"/>
                <wp:effectExtent l="0" t="0" r="0" b="8890"/>
                <wp:wrapNone/>
                <wp:docPr id="1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331" cy="90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EBE" w:rsidRPr="00BA3040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BA3040">
                              <w:rPr>
                                <w:rFonts w:ascii="Lucida Bright" w:hAnsi="Lucida Bright" w:cs="Aharoni"/>
                                <w:b/>
                                <w:caps/>
                                <w:sz w:val="32"/>
                                <w:szCs w:val="32"/>
                              </w:rPr>
                              <w:t>rio Hondo College</w:t>
                            </w:r>
                          </w:p>
                          <w:p w:rsidR="00396EBE" w:rsidRPr="00BA3040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</w:pPr>
                            <w:r w:rsidRPr="00BA3040"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  <w:t>EOP&amp;S/CARE Application Checklist</w:t>
                            </w:r>
                          </w:p>
                          <w:p w:rsidR="00396EBE" w:rsidRDefault="00650DC9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  <w:t xml:space="preserve">fall </w:t>
                            </w:r>
                            <w:r w:rsidR="00396EBE" w:rsidRPr="00BA3040"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233895">
                              <w:rPr>
                                <w:rFonts w:ascii="Lucida Bright" w:hAnsi="Lucida Bright" w:cs="Aharoni"/>
                                <w:cap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396EBE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6"/>
                                <w:szCs w:val="26"/>
                              </w:rPr>
                            </w:pPr>
                            <w:r w:rsidRPr="00396EBE">
                              <w:rPr>
                                <w:rFonts w:ascii="Lucida Bright" w:hAnsi="Lucida Bright" w:cs="Aharoni"/>
                                <w:caps/>
                                <w:noProof/>
                                <w:sz w:val="36"/>
                                <w:szCs w:val="26"/>
                              </w:rPr>
                              <w:drawing>
                                <wp:inline distT="0" distB="0" distL="0" distR="0" wp14:anchorId="42B608B3" wp14:editId="5C7883B5">
                                  <wp:extent cx="6690995" cy="540764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0995" cy="540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6EBE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6"/>
                                <w:szCs w:val="26"/>
                              </w:rPr>
                            </w:pPr>
                          </w:p>
                          <w:p w:rsidR="00396EBE" w:rsidRPr="00EE1894" w:rsidRDefault="00396EBE" w:rsidP="00396EBE">
                            <w:pPr>
                              <w:jc w:val="center"/>
                              <w:rPr>
                                <w:rFonts w:ascii="Lucida Bright" w:hAnsi="Lucida Bright" w:cs="Aharoni"/>
                                <w:caps/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AF4F4" id="Text Box 200" o:spid="_x0000_s1027" type="#_x0000_t202" style="position:absolute;margin-left:-36.6pt;margin-top:-49.8pt;width:541.3pt;height:71.3pt;z-index:251679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" filled="f" stroked="f" strokeweight=".5pt">
                <v:textbox inset=",7.2pt,,0">
                  <w:txbxContent>
                    <w:p w:rsidR="00396EBE" w:rsidRPr="00BA3040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b/>
                          <w:caps/>
                          <w:sz w:val="32"/>
                          <w:szCs w:val="32"/>
                        </w:rPr>
                      </w:pPr>
                      <w:r w:rsidRPr="00BA3040">
                        <w:rPr>
                          <w:rFonts w:ascii="Lucida Bright" w:hAnsi="Lucida Bright" w:cs="Aharoni"/>
                          <w:b/>
                          <w:caps/>
                          <w:sz w:val="32"/>
                          <w:szCs w:val="32"/>
                        </w:rPr>
                        <w:t>rio Hondo College</w:t>
                      </w:r>
                    </w:p>
                    <w:p w:rsidR="00396EBE" w:rsidRPr="00BA3040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</w:pPr>
                      <w:r w:rsidRPr="00BA3040"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  <w:t>EOP&amp;S/CARE Application Checklist</w:t>
                      </w:r>
                    </w:p>
                    <w:p w:rsidR="00396EBE" w:rsidRDefault="00650DC9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6"/>
                          <w:szCs w:val="26"/>
                        </w:rPr>
                      </w:pPr>
                      <w:r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  <w:t xml:space="preserve">fall </w:t>
                      </w:r>
                      <w:r w:rsidR="00396EBE" w:rsidRPr="00BA3040"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  <w:t xml:space="preserve"> 201</w:t>
                      </w:r>
                      <w:r w:rsidR="00233895">
                        <w:rPr>
                          <w:rFonts w:ascii="Lucida Bright" w:hAnsi="Lucida Bright" w:cs="Aharoni"/>
                          <w:caps/>
                          <w:sz w:val="32"/>
                          <w:szCs w:val="32"/>
                        </w:rPr>
                        <w:t>9</w:t>
                      </w:r>
                    </w:p>
                    <w:p w:rsidR="00396EBE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6"/>
                          <w:szCs w:val="26"/>
                        </w:rPr>
                      </w:pPr>
                      <w:r w:rsidRPr="00396EBE">
                        <w:rPr>
                          <w:rFonts w:ascii="Lucida Bright" w:hAnsi="Lucida Bright" w:cs="Aharoni"/>
                          <w:caps/>
                          <w:noProof/>
                          <w:sz w:val="36"/>
                          <w:szCs w:val="26"/>
                        </w:rPr>
                        <w:drawing>
                          <wp:inline distT="0" distB="0" distL="0" distR="0" wp14:anchorId="42B608B3" wp14:editId="5C7883B5">
                            <wp:extent cx="6690995" cy="540764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0995" cy="540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6EBE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6"/>
                          <w:szCs w:val="26"/>
                        </w:rPr>
                      </w:pPr>
                    </w:p>
                    <w:p w:rsidR="00396EBE" w:rsidRPr="00EE1894" w:rsidRDefault="00396EBE" w:rsidP="00396EBE">
                      <w:pPr>
                        <w:jc w:val="center"/>
                        <w:rPr>
                          <w:rFonts w:ascii="Lucida Bright" w:hAnsi="Lucida Bright" w:cs="Aharoni"/>
                          <w:caps/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6EBE" w:rsidRDefault="00396EBE" w:rsidP="00396EBE">
      <w:pPr>
        <w:rPr>
          <w:sz w:val="24"/>
        </w:rPr>
      </w:pPr>
    </w:p>
    <w:p w:rsidR="00396EBE" w:rsidRDefault="00D77322" w:rsidP="00396EBE">
      <w:pPr>
        <w:rPr>
          <w:sz w:val="24"/>
        </w:rPr>
      </w:pPr>
      <w:r w:rsidRPr="00C764B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4E6EF04" wp14:editId="2A6C1D62">
                <wp:simplePos x="0" y="0"/>
                <wp:positionH relativeFrom="margin">
                  <wp:posOffset>-447675</wp:posOffset>
                </wp:positionH>
                <wp:positionV relativeFrom="paragraph">
                  <wp:posOffset>391160</wp:posOffset>
                </wp:positionV>
                <wp:extent cx="6972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BC" w:rsidRPr="00326C5E" w:rsidRDefault="00C764B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26C5E">
                              <w:rPr>
                                <w:b/>
                                <w:sz w:val="24"/>
                              </w:rPr>
                              <w:t>Student’s Name</w:t>
                            </w:r>
                            <w:r w:rsidR="00326C5E">
                              <w:rPr>
                                <w:b/>
                                <w:sz w:val="24"/>
                              </w:rPr>
                              <w:t>: ________________________</w:t>
                            </w:r>
                            <w:r w:rsidR="00115771">
                              <w:rPr>
                                <w:b/>
                                <w:sz w:val="24"/>
                              </w:rPr>
                              <w:t>_____</w:t>
                            </w:r>
                            <w:r w:rsidR="00326C5E" w:rsidRPr="00326C5E">
                              <w:rPr>
                                <w:b/>
                                <w:sz w:val="24"/>
                              </w:rPr>
                              <w:t xml:space="preserve">Student ID: </w:t>
                            </w:r>
                            <w:r w:rsidR="00115771">
                              <w:rPr>
                                <w:b/>
                                <w:sz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6EF04" id="_x0000_s1028" type="#_x0000_t202" style="position:absolute;margin-left:-35.25pt;margin-top:30.8pt;width:549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jbJAIAACU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" stroked="f">
                <v:textbox style="mso-fit-shape-to-text:t">
                  <w:txbxContent>
                    <w:p w:rsidR="00C764BC" w:rsidRPr="00326C5E" w:rsidRDefault="00C764BC">
                      <w:pPr>
                        <w:rPr>
                          <w:b/>
                          <w:sz w:val="24"/>
                        </w:rPr>
                      </w:pPr>
                      <w:r w:rsidRPr="00326C5E">
                        <w:rPr>
                          <w:b/>
                          <w:sz w:val="24"/>
                        </w:rPr>
                        <w:t>Student’s Name</w:t>
                      </w:r>
                      <w:r w:rsidR="00326C5E">
                        <w:rPr>
                          <w:b/>
                          <w:sz w:val="24"/>
                        </w:rPr>
                        <w:t>: ________________________</w:t>
                      </w:r>
                      <w:r w:rsidR="00115771">
                        <w:rPr>
                          <w:b/>
                          <w:sz w:val="24"/>
                        </w:rPr>
                        <w:t>_____</w:t>
                      </w:r>
                      <w:r w:rsidR="00326C5E" w:rsidRPr="00326C5E">
                        <w:rPr>
                          <w:b/>
                          <w:sz w:val="24"/>
                        </w:rPr>
                        <w:t xml:space="preserve">Student ID: </w:t>
                      </w:r>
                      <w:r w:rsidR="00115771">
                        <w:rPr>
                          <w:b/>
                          <w:sz w:val="24"/>
                        </w:rPr>
                        <w:t>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058"/>
        <w:tblW w:w="5797" w:type="pct"/>
        <w:tblLook w:val="04A0" w:firstRow="1" w:lastRow="0" w:firstColumn="1" w:lastColumn="0" w:noHBand="0" w:noVBand="1"/>
      </w:tblPr>
      <w:tblGrid>
        <w:gridCol w:w="929"/>
        <w:gridCol w:w="9911"/>
      </w:tblGrid>
      <w:tr w:rsidR="00D77322" w:rsidRPr="00E6228D" w:rsidTr="00D77322">
        <w:trPr>
          <w:trHeight w:val="292"/>
        </w:trPr>
        <w:tc>
          <w:tcPr>
            <w:tcW w:w="10840" w:type="dxa"/>
            <w:gridSpan w:val="2"/>
          </w:tcPr>
          <w:p w:rsidR="00D77322" w:rsidRPr="00F37414" w:rsidRDefault="00D77322" w:rsidP="00D77322">
            <w:pPr>
              <w:spacing w:before="0" w:after="0"/>
              <w:rPr>
                <w:b/>
                <w:sz w:val="24"/>
              </w:rPr>
            </w:pPr>
            <w:r w:rsidRPr="00F37414">
              <w:rPr>
                <w:b/>
                <w:sz w:val="24"/>
              </w:rPr>
              <w:t>EOP&amp;S STUDENT CHECKLIST:</w:t>
            </w:r>
            <w:r>
              <w:rPr>
                <w:b/>
                <w:sz w:val="24"/>
              </w:rPr>
              <w:t xml:space="preserve">                     </w:t>
            </w:r>
          </w:p>
        </w:tc>
      </w:tr>
      <w:tr w:rsidR="00D77322" w:rsidRPr="00E6228D" w:rsidTr="00D77322">
        <w:trPr>
          <w:trHeight w:val="319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6438A0">
              <w:rPr>
                <w:sz w:val="24"/>
              </w:rPr>
            </w:r>
            <w:r w:rsidR="006438A0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D77322" w:rsidRDefault="00650DC9" w:rsidP="00D77322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Fall</w:t>
            </w:r>
            <w:r w:rsidR="00D77322">
              <w:rPr>
                <w:sz w:val="24"/>
              </w:rPr>
              <w:t xml:space="preserve"> Registration Date: ______________________</w:t>
            </w:r>
          </w:p>
        </w:tc>
      </w:tr>
      <w:tr w:rsidR="00D77322" w:rsidRPr="00E6228D" w:rsidTr="00D77322">
        <w:trPr>
          <w:trHeight w:val="319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6438A0">
              <w:rPr>
                <w:sz w:val="24"/>
              </w:rPr>
            </w:r>
            <w:r w:rsidR="006438A0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D77322" w:rsidRDefault="00D77322" w:rsidP="00D77322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Fill Out, Print &amp; Sign Application from EOP&amp;S Website</w:t>
            </w:r>
          </w:p>
        </w:tc>
      </w:tr>
      <w:tr w:rsidR="00D77322" w:rsidRPr="00E6228D" w:rsidTr="00D77322">
        <w:trPr>
          <w:trHeight w:val="319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6438A0">
              <w:rPr>
                <w:sz w:val="24"/>
              </w:rPr>
            </w:r>
            <w:r w:rsidR="006438A0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D77322" w:rsidRDefault="00D77322" w:rsidP="00D77322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RHC Transcript (Please check ACCESS RIO portal)</w:t>
            </w:r>
          </w:p>
        </w:tc>
      </w:tr>
      <w:tr w:rsidR="00D77322" w:rsidRPr="00E6228D" w:rsidTr="00D77322">
        <w:trPr>
          <w:trHeight w:val="319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6438A0">
              <w:rPr>
                <w:sz w:val="24"/>
              </w:rPr>
            </w:r>
            <w:r w:rsidR="006438A0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t>Transcripts</w:t>
            </w:r>
            <w:r>
              <w:rPr>
                <w:sz w:val="24"/>
              </w:rPr>
              <w:t xml:space="preserve"> from any other colleges/universities attended (if applicable) </w:t>
            </w:r>
          </w:p>
        </w:tc>
      </w:tr>
      <w:tr w:rsidR="00D77322" w:rsidRPr="00E6228D" w:rsidTr="00D77322">
        <w:trPr>
          <w:trHeight w:val="274"/>
        </w:trPr>
        <w:tc>
          <w:tcPr>
            <w:tcW w:w="10840" w:type="dxa"/>
            <w:gridSpan w:val="2"/>
          </w:tcPr>
          <w:p w:rsidR="00D77322" w:rsidRPr="00B940A8" w:rsidRDefault="00D77322" w:rsidP="00D77322">
            <w:pPr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CARE STUDENT CHECKLIST </w:t>
            </w:r>
            <w:r w:rsidRPr="00F37414">
              <w:rPr>
                <w:b/>
                <w:sz w:val="24"/>
              </w:rPr>
              <w:t>(IF APPLICABLE)</w:t>
            </w:r>
            <w:r>
              <w:rPr>
                <w:b/>
                <w:sz w:val="24"/>
              </w:rPr>
              <w:t>:</w:t>
            </w:r>
          </w:p>
        </w:tc>
      </w:tr>
      <w:tr w:rsidR="00D77322" w:rsidRPr="00E6228D" w:rsidTr="00D77322">
        <w:trPr>
          <w:trHeight w:val="337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color w:val="002060"/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6438A0">
              <w:rPr>
                <w:sz w:val="24"/>
              </w:rPr>
            </w:r>
            <w:r w:rsidR="006438A0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>CARE Eligibility F</w:t>
            </w:r>
            <w:r w:rsidRPr="00F37414">
              <w:rPr>
                <w:sz w:val="24"/>
              </w:rPr>
              <w:t>orm</w:t>
            </w:r>
          </w:p>
        </w:tc>
      </w:tr>
      <w:tr w:rsidR="00D77322" w:rsidRPr="00E6228D" w:rsidTr="00D77322">
        <w:trPr>
          <w:trHeight w:val="319"/>
        </w:trPr>
        <w:tc>
          <w:tcPr>
            <w:tcW w:w="929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414">
              <w:rPr>
                <w:sz w:val="24"/>
              </w:rPr>
              <w:instrText xml:space="preserve"> FORMCHECKBOX </w:instrText>
            </w:r>
            <w:r w:rsidR="006438A0">
              <w:rPr>
                <w:sz w:val="24"/>
              </w:rPr>
            </w:r>
            <w:r w:rsidR="006438A0">
              <w:rPr>
                <w:sz w:val="24"/>
              </w:rPr>
              <w:fldChar w:fldCharType="separate"/>
            </w:r>
            <w:r w:rsidRPr="00F37414">
              <w:rPr>
                <w:sz w:val="24"/>
              </w:rPr>
              <w:fldChar w:fldCharType="end"/>
            </w:r>
          </w:p>
        </w:tc>
        <w:tc>
          <w:tcPr>
            <w:tcW w:w="9911" w:type="dxa"/>
          </w:tcPr>
          <w:p w:rsidR="00D77322" w:rsidRPr="00F37414" w:rsidRDefault="00D77322" w:rsidP="00D77322">
            <w:pPr>
              <w:spacing w:before="0" w:after="0"/>
              <w:rPr>
                <w:sz w:val="24"/>
              </w:rPr>
            </w:pPr>
            <w:r w:rsidRPr="00F37414">
              <w:rPr>
                <w:sz w:val="24"/>
              </w:rPr>
              <w:t>Current Notice of Action or Verification of Benefits</w:t>
            </w:r>
            <w:r>
              <w:rPr>
                <w:sz w:val="24"/>
              </w:rPr>
              <w:t xml:space="preserve"> (www.dpssbenifits.lacounty.gov)</w:t>
            </w:r>
          </w:p>
        </w:tc>
      </w:tr>
    </w:tbl>
    <w:p w:rsidR="00396EBE" w:rsidRDefault="00D77322" w:rsidP="00396EB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1ADB4E" wp14:editId="395C48FB">
                <wp:simplePos x="0" y="0"/>
                <wp:positionH relativeFrom="margin">
                  <wp:posOffset>-523875</wp:posOffset>
                </wp:positionH>
                <wp:positionV relativeFrom="paragraph">
                  <wp:posOffset>2951480</wp:posOffset>
                </wp:positionV>
                <wp:extent cx="7105650" cy="504825"/>
                <wp:effectExtent l="19050" t="19050" r="1905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0482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0261B" w:rsidRDefault="0040261B" w:rsidP="00E154D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Application Website: </w:t>
                            </w:r>
                            <w:r w:rsidR="00396EBE">
                              <w:rPr>
                                <w:b/>
                                <w:sz w:val="20"/>
                              </w:rPr>
                              <w:t>http://www.riohondo.edu/eops</w:t>
                            </w:r>
                          </w:p>
                          <w:p w:rsidR="00F37414" w:rsidRDefault="00F37414" w:rsidP="00E154D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E1894">
                              <w:rPr>
                                <w:b/>
                                <w:sz w:val="20"/>
                              </w:rPr>
                              <w:t>Return</w:t>
                            </w:r>
                            <w:r w:rsidR="003E22A5" w:rsidRPr="00EE1894">
                              <w:rPr>
                                <w:b/>
                                <w:sz w:val="20"/>
                              </w:rPr>
                              <w:t xml:space="preserve"> Completed Applications to Room</w:t>
                            </w:r>
                            <w:r w:rsidR="00C555EC" w:rsidRPr="00EE189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E1894">
                              <w:rPr>
                                <w:b/>
                                <w:sz w:val="20"/>
                              </w:rPr>
                              <w:t>SS240</w:t>
                            </w:r>
                            <w:r w:rsidR="00212DA3" w:rsidRPr="00EE1894">
                              <w:rPr>
                                <w:b/>
                                <w:sz w:val="20"/>
                              </w:rPr>
                              <w:t xml:space="preserve"> / </w:t>
                            </w:r>
                            <w:r w:rsidRPr="00EE1894">
                              <w:rPr>
                                <w:b/>
                                <w:sz w:val="22"/>
                              </w:rPr>
                              <w:t xml:space="preserve">Accepting Applications: </w:t>
                            </w:r>
                            <w:r w:rsidR="00650DC9">
                              <w:rPr>
                                <w:b/>
                                <w:sz w:val="22"/>
                              </w:rPr>
                              <w:t>April 26</w:t>
                            </w:r>
                            <w:r w:rsidR="00650DC9" w:rsidRPr="00650DC9">
                              <w:rPr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650DC9">
                              <w:rPr>
                                <w:b/>
                                <w:sz w:val="22"/>
                              </w:rPr>
                              <w:t>-July 26</w:t>
                            </w:r>
                            <w:r w:rsidR="00650DC9" w:rsidRPr="00650DC9">
                              <w:rPr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650DC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3527B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3E22A5" w:rsidRPr="00EE1894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3527B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396EBE" w:rsidRDefault="00396EBE" w:rsidP="00E154D1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396EBE" w:rsidRPr="00EE1894" w:rsidRDefault="00396EBE" w:rsidP="00E154D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96EBE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898CDA3" wp14:editId="0915AD40">
                                  <wp:extent cx="6877050" cy="904875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770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7414" w:rsidRPr="00044C16" w:rsidRDefault="00F3741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DB4E" id="Text Box 8" o:spid="_x0000_s1029" type="#_x0000_t202" style="position:absolute;margin-left:-41.25pt;margin-top:232.4pt;width:559.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" filled="f" strokecolor="white [3212]" strokeweight="2.5pt">
                <v:textbox>
                  <w:txbxContent>
                    <w:p w:rsidR="0040261B" w:rsidRDefault="0040261B" w:rsidP="00E154D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Application Website: </w:t>
                      </w:r>
                      <w:r w:rsidR="00396EBE">
                        <w:rPr>
                          <w:b/>
                          <w:sz w:val="20"/>
                        </w:rPr>
                        <w:t>http://www.riohondo.edu/eops</w:t>
                      </w:r>
                    </w:p>
                    <w:p w:rsidR="00F37414" w:rsidRDefault="00F37414" w:rsidP="00E154D1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E1894">
                        <w:rPr>
                          <w:b/>
                          <w:sz w:val="20"/>
                        </w:rPr>
                        <w:t>Return</w:t>
                      </w:r>
                      <w:r w:rsidR="003E22A5" w:rsidRPr="00EE1894">
                        <w:rPr>
                          <w:b/>
                          <w:sz w:val="20"/>
                        </w:rPr>
                        <w:t xml:space="preserve"> Completed Applications to Room</w:t>
                      </w:r>
                      <w:r w:rsidR="00C555EC" w:rsidRPr="00EE1894">
                        <w:rPr>
                          <w:b/>
                          <w:sz w:val="20"/>
                        </w:rPr>
                        <w:t xml:space="preserve"> </w:t>
                      </w:r>
                      <w:r w:rsidRPr="00EE1894">
                        <w:rPr>
                          <w:b/>
                          <w:sz w:val="20"/>
                        </w:rPr>
                        <w:t>SS240</w:t>
                      </w:r>
                      <w:r w:rsidR="00212DA3" w:rsidRPr="00EE1894">
                        <w:rPr>
                          <w:b/>
                          <w:sz w:val="20"/>
                        </w:rPr>
                        <w:t xml:space="preserve"> / </w:t>
                      </w:r>
                      <w:r w:rsidRPr="00EE1894">
                        <w:rPr>
                          <w:b/>
                          <w:sz w:val="22"/>
                        </w:rPr>
                        <w:t xml:space="preserve">Accepting Applications: </w:t>
                      </w:r>
                      <w:r w:rsidR="00650DC9">
                        <w:rPr>
                          <w:b/>
                          <w:sz w:val="22"/>
                        </w:rPr>
                        <w:t>April 26</w:t>
                      </w:r>
                      <w:r w:rsidR="00650DC9" w:rsidRPr="00650DC9">
                        <w:rPr>
                          <w:b/>
                          <w:sz w:val="22"/>
                          <w:vertAlign w:val="superscript"/>
                        </w:rPr>
                        <w:t>th</w:t>
                      </w:r>
                      <w:r w:rsidR="00650DC9">
                        <w:rPr>
                          <w:b/>
                          <w:sz w:val="22"/>
                        </w:rPr>
                        <w:t>-July 26</w:t>
                      </w:r>
                      <w:r w:rsidR="00650DC9" w:rsidRPr="00650DC9">
                        <w:rPr>
                          <w:b/>
                          <w:sz w:val="22"/>
                          <w:vertAlign w:val="superscript"/>
                        </w:rPr>
                        <w:t>th</w:t>
                      </w:r>
                      <w:r w:rsidR="00650DC9">
                        <w:rPr>
                          <w:b/>
                          <w:sz w:val="22"/>
                        </w:rPr>
                        <w:t xml:space="preserve"> </w:t>
                      </w:r>
                      <w:r w:rsidR="003527BA">
                        <w:rPr>
                          <w:b/>
                          <w:sz w:val="22"/>
                        </w:rPr>
                        <w:t xml:space="preserve"> </w:t>
                      </w:r>
                      <w:r w:rsidR="003E22A5" w:rsidRPr="00EE1894">
                        <w:rPr>
                          <w:b/>
                          <w:sz w:val="22"/>
                        </w:rPr>
                        <w:t xml:space="preserve"> </w:t>
                      </w:r>
                      <w:r w:rsidR="003527BA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396EBE" w:rsidRDefault="00396EBE" w:rsidP="00E154D1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396EBE" w:rsidRPr="00EE1894" w:rsidRDefault="00396EBE" w:rsidP="00E154D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96EBE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2898CDA3" wp14:editId="0915AD40">
                            <wp:extent cx="6877050" cy="904875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7705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7414" w:rsidRPr="00044C16" w:rsidRDefault="00F3741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6EBE" w:rsidRDefault="007268F1" w:rsidP="00396EBE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0E17C8" wp14:editId="4BB32C39">
                <wp:simplePos x="0" y="0"/>
                <wp:positionH relativeFrom="column">
                  <wp:posOffset>-685800</wp:posOffset>
                </wp:positionH>
                <wp:positionV relativeFrom="paragraph">
                  <wp:posOffset>450850</wp:posOffset>
                </wp:positionV>
                <wp:extent cx="7419975" cy="50673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506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5FAE" w:rsidRDefault="00B35FAE" w:rsidP="00B35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E17C8" id="Text Box 1" o:spid="_x0000_s1030" type="#_x0000_t202" style="position:absolute;margin-left:-54pt;margin-top:35.5pt;width:584.25pt;height:39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" fillcolor="white [3201]" stroked="f" strokeweight=".5pt">
                <v:textbox>
                  <w:txbxContent>
                    <w:p w:rsidR="00B35FAE" w:rsidRDefault="00B35FAE" w:rsidP="00B35FAE"/>
                  </w:txbxContent>
                </v:textbox>
              </v:shape>
            </w:pict>
          </mc:Fallback>
        </mc:AlternateContent>
      </w:r>
    </w:p>
    <w:sectPr w:rsidR="00396EBE" w:rsidSect="00BA3040">
      <w:footerReference w:type="default" r:id="rId11"/>
      <w:pgSz w:w="12240" w:h="15840" w:code="1"/>
      <w:pgMar w:top="10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8A0" w:rsidRDefault="006438A0">
      <w:r>
        <w:separator/>
      </w:r>
    </w:p>
  </w:endnote>
  <w:endnote w:type="continuationSeparator" w:id="0">
    <w:p w:rsidR="006438A0" w:rsidRDefault="0064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8F" w:rsidRDefault="0060028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8A0" w:rsidRDefault="006438A0">
      <w:r>
        <w:separator/>
      </w:r>
    </w:p>
  </w:footnote>
  <w:footnote w:type="continuationSeparator" w:id="0">
    <w:p w:rsidR="006438A0" w:rsidRDefault="0064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6B"/>
    <w:rsid w:val="00034557"/>
    <w:rsid w:val="0003737D"/>
    <w:rsid w:val="00044C16"/>
    <w:rsid w:val="000550EC"/>
    <w:rsid w:val="00055625"/>
    <w:rsid w:val="00080433"/>
    <w:rsid w:val="00080A4F"/>
    <w:rsid w:val="00082F86"/>
    <w:rsid w:val="00086801"/>
    <w:rsid w:val="00090054"/>
    <w:rsid w:val="000D0368"/>
    <w:rsid w:val="000D7D67"/>
    <w:rsid w:val="000F3B2D"/>
    <w:rsid w:val="001001B1"/>
    <w:rsid w:val="001003E1"/>
    <w:rsid w:val="00115771"/>
    <w:rsid w:val="00125CCB"/>
    <w:rsid w:val="00137DF3"/>
    <w:rsid w:val="00140D4C"/>
    <w:rsid w:val="00157CA0"/>
    <w:rsid w:val="00172448"/>
    <w:rsid w:val="001B5C06"/>
    <w:rsid w:val="001E3406"/>
    <w:rsid w:val="001F559F"/>
    <w:rsid w:val="00205BC7"/>
    <w:rsid w:val="00212DA3"/>
    <w:rsid w:val="00214443"/>
    <w:rsid w:val="00233895"/>
    <w:rsid w:val="00267DF9"/>
    <w:rsid w:val="002906E7"/>
    <w:rsid w:val="002A3F76"/>
    <w:rsid w:val="002F6283"/>
    <w:rsid w:val="003119FB"/>
    <w:rsid w:val="00311B83"/>
    <w:rsid w:val="0031256D"/>
    <w:rsid w:val="00320630"/>
    <w:rsid w:val="00326C5E"/>
    <w:rsid w:val="003444D6"/>
    <w:rsid w:val="003527BA"/>
    <w:rsid w:val="003564F0"/>
    <w:rsid w:val="003618B9"/>
    <w:rsid w:val="003761C5"/>
    <w:rsid w:val="00384FA9"/>
    <w:rsid w:val="00396EBE"/>
    <w:rsid w:val="003A1BC2"/>
    <w:rsid w:val="003E22A5"/>
    <w:rsid w:val="003F04D9"/>
    <w:rsid w:val="003F5648"/>
    <w:rsid w:val="0040261B"/>
    <w:rsid w:val="00407240"/>
    <w:rsid w:val="0041607A"/>
    <w:rsid w:val="0043454D"/>
    <w:rsid w:val="00444D8E"/>
    <w:rsid w:val="00454615"/>
    <w:rsid w:val="004567F4"/>
    <w:rsid w:val="00464875"/>
    <w:rsid w:val="0048031C"/>
    <w:rsid w:val="00495263"/>
    <w:rsid w:val="004B0AE9"/>
    <w:rsid w:val="004E5E1C"/>
    <w:rsid w:val="00522532"/>
    <w:rsid w:val="00560949"/>
    <w:rsid w:val="00573892"/>
    <w:rsid w:val="00581A1A"/>
    <w:rsid w:val="005E29C8"/>
    <w:rsid w:val="005E556B"/>
    <w:rsid w:val="00600090"/>
    <w:rsid w:val="0060028F"/>
    <w:rsid w:val="00610858"/>
    <w:rsid w:val="006238C8"/>
    <w:rsid w:val="006438A0"/>
    <w:rsid w:val="00643BDC"/>
    <w:rsid w:val="00650DC9"/>
    <w:rsid w:val="0065541A"/>
    <w:rsid w:val="00660BDC"/>
    <w:rsid w:val="00684463"/>
    <w:rsid w:val="00691A40"/>
    <w:rsid w:val="006C1BD5"/>
    <w:rsid w:val="006D2AD1"/>
    <w:rsid w:val="007268F1"/>
    <w:rsid w:val="00754382"/>
    <w:rsid w:val="007669B2"/>
    <w:rsid w:val="00766C54"/>
    <w:rsid w:val="0077434F"/>
    <w:rsid w:val="007765DD"/>
    <w:rsid w:val="0078313D"/>
    <w:rsid w:val="007833DC"/>
    <w:rsid w:val="00795C10"/>
    <w:rsid w:val="00797844"/>
    <w:rsid w:val="007A3272"/>
    <w:rsid w:val="007A4359"/>
    <w:rsid w:val="007A6235"/>
    <w:rsid w:val="007C42A8"/>
    <w:rsid w:val="007C7043"/>
    <w:rsid w:val="007D5391"/>
    <w:rsid w:val="007E301E"/>
    <w:rsid w:val="007F49DD"/>
    <w:rsid w:val="00824ADF"/>
    <w:rsid w:val="00830E62"/>
    <w:rsid w:val="00834456"/>
    <w:rsid w:val="00891FD6"/>
    <w:rsid w:val="008E2FB5"/>
    <w:rsid w:val="009142CB"/>
    <w:rsid w:val="00915578"/>
    <w:rsid w:val="00927180"/>
    <w:rsid w:val="0096077E"/>
    <w:rsid w:val="00970715"/>
    <w:rsid w:val="00980A6C"/>
    <w:rsid w:val="00994642"/>
    <w:rsid w:val="00995223"/>
    <w:rsid w:val="009B2759"/>
    <w:rsid w:val="009C0F7C"/>
    <w:rsid w:val="009F5A0C"/>
    <w:rsid w:val="00A07A6B"/>
    <w:rsid w:val="00A314D6"/>
    <w:rsid w:val="00A45F9E"/>
    <w:rsid w:val="00A50321"/>
    <w:rsid w:val="00A51E9F"/>
    <w:rsid w:val="00A6593A"/>
    <w:rsid w:val="00A65AAE"/>
    <w:rsid w:val="00A83AC1"/>
    <w:rsid w:val="00A90460"/>
    <w:rsid w:val="00AA1DDA"/>
    <w:rsid w:val="00AE1F36"/>
    <w:rsid w:val="00B11EE0"/>
    <w:rsid w:val="00B35FAE"/>
    <w:rsid w:val="00B67C5A"/>
    <w:rsid w:val="00B75A27"/>
    <w:rsid w:val="00B940A8"/>
    <w:rsid w:val="00B97760"/>
    <w:rsid w:val="00BA3040"/>
    <w:rsid w:val="00BD0F8D"/>
    <w:rsid w:val="00C16870"/>
    <w:rsid w:val="00C34FB6"/>
    <w:rsid w:val="00C36E89"/>
    <w:rsid w:val="00C4126C"/>
    <w:rsid w:val="00C45FDC"/>
    <w:rsid w:val="00C555EC"/>
    <w:rsid w:val="00C764BC"/>
    <w:rsid w:val="00C85232"/>
    <w:rsid w:val="00CA3573"/>
    <w:rsid w:val="00CB47FD"/>
    <w:rsid w:val="00CB6D5A"/>
    <w:rsid w:val="00CC59BB"/>
    <w:rsid w:val="00CD62DC"/>
    <w:rsid w:val="00D36A80"/>
    <w:rsid w:val="00D6508A"/>
    <w:rsid w:val="00D77322"/>
    <w:rsid w:val="00D827D3"/>
    <w:rsid w:val="00DA21A2"/>
    <w:rsid w:val="00DB0C25"/>
    <w:rsid w:val="00DD392C"/>
    <w:rsid w:val="00DE5986"/>
    <w:rsid w:val="00E154D1"/>
    <w:rsid w:val="00E30BC3"/>
    <w:rsid w:val="00E37280"/>
    <w:rsid w:val="00E41884"/>
    <w:rsid w:val="00E6228D"/>
    <w:rsid w:val="00E65DC8"/>
    <w:rsid w:val="00E926B9"/>
    <w:rsid w:val="00EA28C8"/>
    <w:rsid w:val="00EA3E64"/>
    <w:rsid w:val="00ED2C56"/>
    <w:rsid w:val="00EE1894"/>
    <w:rsid w:val="00EE40E1"/>
    <w:rsid w:val="00F03B50"/>
    <w:rsid w:val="00F27301"/>
    <w:rsid w:val="00F3153F"/>
    <w:rsid w:val="00F3470B"/>
    <w:rsid w:val="00F37414"/>
    <w:rsid w:val="00F61B98"/>
    <w:rsid w:val="00F80FF7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B2759"/>
  <w15:docId w15:val="{EF22004F-BF0B-4303-BEBA-9457F3A7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22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07A6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EA28C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A28C8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EA28C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A28C8"/>
    <w:rPr>
      <w:rFonts w:asciiTheme="minorHAnsi" w:hAnsiTheme="minorHAnsi"/>
      <w:sz w:val="18"/>
      <w:szCs w:val="24"/>
    </w:rPr>
  </w:style>
  <w:style w:type="table" w:customStyle="1" w:styleId="PlainTable11">
    <w:name w:val="Plain Table 11"/>
    <w:basedOn w:val="TableNormal"/>
    <w:uiPriority w:val="41"/>
    <w:rsid w:val="001F55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enz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87D705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0125D-7115-4318-B405-AE912609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Rio Hondo College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Rocio Saenz</dc:creator>
  <cp:lastModifiedBy>Aracely Romo</cp:lastModifiedBy>
  <cp:revision>2</cp:revision>
  <cp:lastPrinted>2018-02-28T00:27:00Z</cp:lastPrinted>
  <dcterms:created xsi:type="dcterms:W3CDTF">2019-04-05T17:33:00Z</dcterms:created>
  <dcterms:modified xsi:type="dcterms:W3CDTF">2019-04-05T17:33:00Z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