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9F" w:rsidRPr="00495263" w:rsidRDefault="00D77322" w:rsidP="00A07A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1B0DC1" wp14:editId="6CEB5D88">
                <wp:simplePos x="0" y="0"/>
                <wp:positionH relativeFrom="margin">
                  <wp:posOffset>-581025</wp:posOffset>
                </wp:positionH>
                <wp:positionV relativeFrom="page">
                  <wp:posOffset>857250</wp:posOffset>
                </wp:positionV>
                <wp:extent cx="7226935" cy="6445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935" cy="64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D4C" w:rsidRDefault="00140D4C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Applications will not be processed unless all required documents are attached and student is enrolled for</w:t>
                            </w:r>
                            <w:r w:rsidR="0023389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263C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 xml:space="preserve">Fall </w:t>
                            </w:r>
                            <w:r w:rsidR="00DF24E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2020</w:t>
                            </w: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Classes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96EBE" w:rsidRPr="003E22A5" w:rsidRDefault="00396EBE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B0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67.5pt;width:569.05pt;height:5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" fillcolor="window" stroked="f" strokeweight=".5pt">
                <v:textbox>
                  <w:txbxContent>
                    <w:p w:rsidR="00140D4C" w:rsidRDefault="00140D4C" w:rsidP="00140D4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>Applications will not be processed unless all required documents are attached and student is enrolled for</w:t>
                      </w:r>
                      <w:r w:rsidR="00233895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6F263C">
                        <w:rPr>
                          <w:b/>
                          <w:color w:val="FF0000"/>
                          <w:sz w:val="32"/>
                          <w:szCs w:val="40"/>
                        </w:rPr>
                        <w:t xml:space="preserve">Fall </w:t>
                      </w:r>
                      <w:r w:rsidR="00DF24E2">
                        <w:rPr>
                          <w:b/>
                          <w:color w:val="FF0000"/>
                          <w:sz w:val="32"/>
                          <w:szCs w:val="32"/>
                        </w:rPr>
                        <w:t>2020</w:t>
                      </w: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Classes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396EBE" w:rsidRPr="003E22A5" w:rsidRDefault="00396EBE" w:rsidP="00140D4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593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BAF4F4" wp14:editId="52541A0E">
                <wp:simplePos x="0" y="0"/>
                <wp:positionH relativeFrom="margin">
                  <wp:posOffset>-464820</wp:posOffset>
                </wp:positionH>
                <wp:positionV relativeFrom="paragraph">
                  <wp:posOffset>-632460</wp:posOffset>
                </wp:positionV>
                <wp:extent cx="6874331" cy="905762"/>
                <wp:effectExtent l="0" t="0" r="0" b="8890"/>
                <wp:wrapNone/>
                <wp:docPr id="1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331" cy="90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  <w:t>rio Hondo College</w:t>
                            </w:r>
                          </w:p>
                          <w:p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EOP&amp;S/CARE Application Checklist</w:t>
                            </w:r>
                          </w:p>
                          <w:p w:rsidR="00396EBE" w:rsidRDefault="006F263C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 xml:space="preserve">Fall </w:t>
                            </w:r>
                            <w:r w:rsidR="00DF24E2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6F263C" w:rsidRDefault="006F263C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6F263C" w:rsidRDefault="006F263C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  <w:p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  <w:r w:rsidRPr="00396EBE">
                              <w:rPr>
                                <w:rFonts w:ascii="Lucida Bright" w:hAnsi="Lucida Bright" w:cs="Aharoni"/>
                                <w:caps/>
                                <w:noProof/>
                                <w:sz w:val="36"/>
                                <w:szCs w:val="26"/>
                              </w:rPr>
                              <w:drawing>
                                <wp:inline distT="0" distB="0" distL="0" distR="0" wp14:anchorId="42B608B3" wp14:editId="5C7883B5">
                                  <wp:extent cx="6690995" cy="540764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0995" cy="540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  <w:p w:rsidR="00396EBE" w:rsidRPr="00EE1894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F4F4" id="Text Box 200" o:spid="_x0000_s1027" type="#_x0000_t202" style="position:absolute;margin-left:-36.6pt;margin-top:-49.8pt;width:541.3pt;height:71.3pt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" filled="f" stroked="f" strokeweight=".5pt">
                <v:textbox inset=",7.2pt,,0">
                  <w:txbxContent>
                    <w:p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  <w:t>rio Hondo College</w:t>
                      </w:r>
                    </w:p>
                    <w:p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EOP&amp;S/CARE Application Checklist</w:t>
                      </w:r>
                    </w:p>
                    <w:p w:rsidR="00396EBE" w:rsidRDefault="006F263C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 xml:space="preserve">Fall </w:t>
                      </w:r>
                      <w:r w:rsidR="00DF24E2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2020</w:t>
                      </w:r>
                    </w:p>
                    <w:p w:rsidR="006F263C" w:rsidRDefault="006F263C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</w:p>
                    <w:p w:rsidR="006F263C" w:rsidRDefault="006F263C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  <w:p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  <w:r w:rsidRPr="00396EBE">
                        <w:rPr>
                          <w:rFonts w:ascii="Lucida Bright" w:hAnsi="Lucida Bright" w:cs="Aharoni"/>
                          <w:caps/>
                          <w:noProof/>
                          <w:sz w:val="36"/>
                          <w:szCs w:val="26"/>
                        </w:rPr>
                        <w:drawing>
                          <wp:inline distT="0" distB="0" distL="0" distR="0" wp14:anchorId="42B608B3" wp14:editId="5C7883B5">
                            <wp:extent cx="6690995" cy="540764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0995" cy="540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  <w:p w:rsidR="00396EBE" w:rsidRPr="00EE1894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EBE" w:rsidRDefault="00396EBE" w:rsidP="00396EBE">
      <w:pPr>
        <w:rPr>
          <w:sz w:val="24"/>
        </w:rPr>
      </w:pPr>
    </w:p>
    <w:p w:rsidR="00396EBE" w:rsidRDefault="00D77322" w:rsidP="00396EBE">
      <w:pPr>
        <w:rPr>
          <w:sz w:val="24"/>
        </w:rPr>
      </w:pPr>
      <w:r w:rsidRPr="00C764B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4E6EF04" wp14:editId="2A6C1D62">
                <wp:simplePos x="0" y="0"/>
                <wp:positionH relativeFrom="margin">
                  <wp:posOffset>-447675</wp:posOffset>
                </wp:positionH>
                <wp:positionV relativeFrom="paragraph">
                  <wp:posOffset>391160</wp:posOffset>
                </wp:positionV>
                <wp:extent cx="6972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BC" w:rsidRPr="00326C5E" w:rsidRDefault="00C764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26C5E">
                              <w:rPr>
                                <w:b/>
                                <w:sz w:val="24"/>
                              </w:rPr>
                              <w:t>Student’s Name</w:t>
                            </w:r>
                            <w:r w:rsidR="00326C5E">
                              <w:rPr>
                                <w:b/>
                                <w:sz w:val="24"/>
                              </w:rPr>
                              <w:t>: ________________________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</w:t>
                            </w:r>
                            <w:r w:rsidR="00326C5E" w:rsidRPr="00326C5E">
                              <w:rPr>
                                <w:b/>
                                <w:sz w:val="24"/>
                              </w:rPr>
                              <w:t xml:space="preserve">Student ID: 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E6EF04" id="_x0000_s1028" type="#_x0000_t202" style="position:absolute;margin-left:-35.25pt;margin-top:30.8pt;width:549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jb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" stroked="f">
                <v:textbox style="mso-fit-shape-to-text:t">
                  <w:txbxContent>
                    <w:p w:rsidR="00C764BC" w:rsidRPr="00326C5E" w:rsidRDefault="00C764BC">
                      <w:pPr>
                        <w:rPr>
                          <w:b/>
                          <w:sz w:val="24"/>
                        </w:rPr>
                      </w:pPr>
                      <w:r w:rsidRPr="00326C5E">
                        <w:rPr>
                          <w:b/>
                          <w:sz w:val="24"/>
                        </w:rPr>
                        <w:t>Student’s Name</w:t>
                      </w:r>
                      <w:r w:rsidR="00326C5E">
                        <w:rPr>
                          <w:b/>
                          <w:sz w:val="24"/>
                        </w:rPr>
                        <w:t>: ________________________</w:t>
                      </w:r>
                      <w:r w:rsidR="00115771">
                        <w:rPr>
                          <w:b/>
                          <w:sz w:val="24"/>
                        </w:rPr>
                        <w:t>_____</w:t>
                      </w:r>
                      <w:r w:rsidR="00326C5E" w:rsidRPr="00326C5E">
                        <w:rPr>
                          <w:b/>
                          <w:sz w:val="24"/>
                        </w:rPr>
                        <w:t xml:space="preserve">Student ID: </w:t>
                      </w:r>
                      <w:r w:rsidR="00115771">
                        <w:rPr>
                          <w:b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58"/>
        <w:tblW w:w="5797" w:type="pct"/>
        <w:tblLook w:val="04A0" w:firstRow="1" w:lastRow="0" w:firstColumn="1" w:lastColumn="0" w:noHBand="0" w:noVBand="1"/>
      </w:tblPr>
      <w:tblGrid>
        <w:gridCol w:w="929"/>
        <w:gridCol w:w="9911"/>
      </w:tblGrid>
      <w:tr w:rsidR="00D77322" w:rsidRPr="00E6228D" w:rsidTr="00D77322">
        <w:trPr>
          <w:trHeight w:val="292"/>
        </w:trPr>
        <w:tc>
          <w:tcPr>
            <w:tcW w:w="10840" w:type="dxa"/>
            <w:gridSpan w:val="2"/>
          </w:tcPr>
          <w:p w:rsidR="00D77322" w:rsidRPr="00F37414" w:rsidRDefault="00D77322" w:rsidP="00D77322">
            <w:pPr>
              <w:spacing w:before="0" w:after="0"/>
              <w:rPr>
                <w:b/>
                <w:sz w:val="24"/>
              </w:rPr>
            </w:pPr>
            <w:r w:rsidRPr="00F37414">
              <w:rPr>
                <w:b/>
                <w:sz w:val="24"/>
              </w:rPr>
              <w:t>EOP&amp;S STUDENT CHECKLIST:</w:t>
            </w:r>
            <w:r>
              <w:rPr>
                <w:b/>
                <w:sz w:val="24"/>
              </w:rPr>
              <w:t xml:space="preserve">                     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D10A49">
              <w:rPr>
                <w:sz w:val="24"/>
              </w:rPr>
            </w:r>
            <w:r w:rsidR="00D10A49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Default="006F263C" w:rsidP="006F263C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 Register for Fall 2020</w:t>
            </w:r>
            <w:r w:rsidR="00D773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Classes-must be registered full-time </w:t>
            </w:r>
            <w:r w:rsidRPr="006F263C">
              <w:rPr>
                <w:i/>
                <w:sz w:val="20"/>
              </w:rPr>
              <w:t>(exception for DSPS students)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D10A49">
              <w:rPr>
                <w:sz w:val="24"/>
              </w:rPr>
            </w:r>
            <w:r w:rsidR="00D10A49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6F263C" w:rsidRDefault="006F263C" w:rsidP="006F263C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Complete all required financial aid documents</w:t>
            </w:r>
          </w:p>
          <w:p w:rsidR="00D77322" w:rsidRDefault="006F263C" w:rsidP="006F263C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Check your Access Rio Portal for any pending request from the Financial Aid Office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D10A49">
              <w:rPr>
                <w:sz w:val="24"/>
              </w:rPr>
            </w:r>
            <w:r w:rsidR="00D10A49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Transcripts</w:t>
            </w:r>
            <w:r>
              <w:rPr>
                <w:sz w:val="24"/>
              </w:rPr>
              <w:t xml:space="preserve"> from any other colleges/universities attended (if applicable) </w:t>
            </w:r>
          </w:p>
        </w:tc>
      </w:tr>
      <w:tr w:rsidR="006F263C" w:rsidRPr="00E6228D" w:rsidTr="00D77322">
        <w:trPr>
          <w:trHeight w:val="319"/>
        </w:trPr>
        <w:tc>
          <w:tcPr>
            <w:tcW w:w="929" w:type="dxa"/>
          </w:tcPr>
          <w:p w:rsidR="006F263C" w:rsidRPr="00F37414" w:rsidRDefault="006F263C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D10A49">
              <w:rPr>
                <w:sz w:val="24"/>
              </w:rPr>
            </w:r>
            <w:r w:rsidR="00D10A49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0543B6" w:rsidRDefault="000543B6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Complete/Sign Application</w:t>
            </w:r>
          </w:p>
          <w:p w:rsidR="006F263C" w:rsidRPr="00F37414" w:rsidRDefault="000543B6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R</w:t>
            </w:r>
            <w:r w:rsidR="002C52D7">
              <w:rPr>
                <w:sz w:val="24"/>
              </w:rPr>
              <w:t>eturn completed application via</w:t>
            </w:r>
            <w:bookmarkStart w:id="0" w:name="_GoBack"/>
            <w:bookmarkEnd w:id="0"/>
            <w:r w:rsidR="006F263C">
              <w:rPr>
                <w:sz w:val="24"/>
              </w:rPr>
              <w:t xml:space="preserve"> email to </w:t>
            </w:r>
            <w:hyperlink r:id="rId11" w:history="1">
              <w:r w:rsidR="006F263C" w:rsidRPr="00C84472">
                <w:rPr>
                  <w:rStyle w:val="Hyperlink"/>
                  <w:sz w:val="24"/>
                </w:rPr>
                <w:t>eops@riohondo.edu</w:t>
              </w:r>
            </w:hyperlink>
            <w:r w:rsidR="006F263C">
              <w:rPr>
                <w:sz w:val="24"/>
              </w:rPr>
              <w:t xml:space="preserve"> </w:t>
            </w:r>
          </w:p>
        </w:tc>
      </w:tr>
      <w:tr w:rsidR="00D77322" w:rsidRPr="00E6228D" w:rsidTr="00D77322">
        <w:trPr>
          <w:trHeight w:val="274"/>
        </w:trPr>
        <w:tc>
          <w:tcPr>
            <w:tcW w:w="10840" w:type="dxa"/>
            <w:gridSpan w:val="2"/>
          </w:tcPr>
          <w:p w:rsidR="00D77322" w:rsidRPr="00B940A8" w:rsidRDefault="00D77322" w:rsidP="00D77322">
            <w:pPr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CARE STUDENT CHECKLIST </w:t>
            </w:r>
            <w:r w:rsidRPr="00F37414">
              <w:rPr>
                <w:b/>
                <w:sz w:val="24"/>
              </w:rPr>
              <w:t>(IF APPLICABLE)</w:t>
            </w:r>
            <w:r>
              <w:rPr>
                <w:b/>
                <w:sz w:val="24"/>
              </w:rPr>
              <w:t>:</w:t>
            </w:r>
          </w:p>
        </w:tc>
      </w:tr>
      <w:tr w:rsidR="00D77322" w:rsidRPr="00E6228D" w:rsidTr="00D77322">
        <w:trPr>
          <w:trHeight w:val="337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color w:val="002060"/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D10A49">
              <w:rPr>
                <w:sz w:val="24"/>
              </w:rPr>
            </w:r>
            <w:r w:rsidR="00D10A49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CARE Eligibility F</w:t>
            </w:r>
            <w:r w:rsidRPr="00F37414">
              <w:rPr>
                <w:sz w:val="24"/>
              </w:rPr>
              <w:t>orm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D10A49">
              <w:rPr>
                <w:sz w:val="24"/>
              </w:rPr>
            </w:r>
            <w:r w:rsidR="00D10A49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Current Notice of Action or Verification of Benefits</w:t>
            </w:r>
            <w:r>
              <w:rPr>
                <w:sz w:val="24"/>
              </w:rPr>
              <w:t xml:space="preserve"> (www.dpssbenifits.lacounty.gov)</w:t>
            </w:r>
          </w:p>
        </w:tc>
      </w:tr>
    </w:tbl>
    <w:p w:rsidR="00396EBE" w:rsidRDefault="000543B6" w:rsidP="00396E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1ADB4E" wp14:editId="395C48FB">
                <wp:simplePos x="0" y="0"/>
                <wp:positionH relativeFrom="margin">
                  <wp:posOffset>-525780</wp:posOffset>
                </wp:positionH>
                <wp:positionV relativeFrom="paragraph">
                  <wp:posOffset>3430749</wp:posOffset>
                </wp:positionV>
                <wp:extent cx="7105650" cy="595223"/>
                <wp:effectExtent l="19050" t="19050" r="1905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95223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0261B" w:rsidRDefault="0040261B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Application Website: </w:t>
                            </w:r>
                            <w:r w:rsidR="00396EBE">
                              <w:rPr>
                                <w:b/>
                                <w:sz w:val="20"/>
                              </w:rPr>
                              <w:t>http://www.riohondo.edu/eops</w:t>
                            </w:r>
                          </w:p>
                          <w:p w:rsidR="006F263C" w:rsidRDefault="00F37414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E1894">
                              <w:rPr>
                                <w:b/>
                                <w:sz w:val="20"/>
                              </w:rPr>
                              <w:t>Return</w:t>
                            </w:r>
                            <w:r w:rsidR="002C52D7">
                              <w:rPr>
                                <w:b/>
                                <w:sz w:val="20"/>
                              </w:rPr>
                              <w:t xml:space="preserve"> Completed Application</w:t>
                            </w:r>
                            <w:r w:rsidR="006F263C">
                              <w:rPr>
                                <w:b/>
                                <w:sz w:val="20"/>
                              </w:rPr>
                              <w:t xml:space="preserve"> via email: </w:t>
                            </w:r>
                            <w:hyperlink r:id="rId12" w:history="1">
                              <w:r w:rsidR="006F263C" w:rsidRPr="00C84472">
                                <w:rPr>
                                  <w:rStyle w:val="Hyperlink"/>
                                  <w:b/>
                                  <w:sz w:val="20"/>
                                </w:rPr>
                                <w:t>eops@riohondo.edu</w:t>
                              </w:r>
                            </w:hyperlink>
                          </w:p>
                          <w:p w:rsidR="00F37414" w:rsidRDefault="00F37414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96EBE" w:rsidRDefault="00396EBE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96EBE" w:rsidRPr="00EE1894" w:rsidRDefault="00396EBE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6EBE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898CDA3" wp14:editId="0915AD40">
                                  <wp:extent cx="6877050" cy="90487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414" w:rsidRPr="00044C16" w:rsidRDefault="00F374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DB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41.4pt;margin-top:270.15pt;width:559.5pt;height:46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" filled="f" strokecolor="white [3212]" strokeweight="2.5pt">
                <v:textbox>
                  <w:txbxContent>
                    <w:p w:rsidR="0040261B" w:rsidRDefault="0040261B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Application Website: </w:t>
                      </w:r>
                      <w:r w:rsidR="00396EBE">
                        <w:rPr>
                          <w:b/>
                          <w:sz w:val="20"/>
                        </w:rPr>
                        <w:t>http://www.riohondo.edu/eops</w:t>
                      </w:r>
                    </w:p>
                    <w:p w:rsidR="006F263C" w:rsidRDefault="00F37414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E1894">
                        <w:rPr>
                          <w:b/>
                          <w:sz w:val="20"/>
                        </w:rPr>
                        <w:t>Return</w:t>
                      </w:r>
                      <w:r w:rsidR="002C52D7">
                        <w:rPr>
                          <w:b/>
                          <w:sz w:val="20"/>
                        </w:rPr>
                        <w:t xml:space="preserve"> Completed Application</w:t>
                      </w:r>
                      <w:r w:rsidR="006F263C">
                        <w:rPr>
                          <w:b/>
                          <w:sz w:val="20"/>
                        </w:rPr>
                        <w:t xml:space="preserve"> via email: </w:t>
                      </w:r>
                      <w:hyperlink r:id="rId14" w:history="1">
                        <w:r w:rsidR="006F263C" w:rsidRPr="00C84472">
                          <w:rPr>
                            <w:rStyle w:val="Hyperlink"/>
                            <w:b/>
                            <w:sz w:val="20"/>
                          </w:rPr>
                          <w:t>eops@riohondo.edu</w:t>
                        </w:r>
                      </w:hyperlink>
                    </w:p>
                    <w:p w:rsidR="00F37414" w:rsidRDefault="00F37414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96EBE" w:rsidRDefault="00396EBE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96EBE" w:rsidRPr="00EE1894" w:rsidRDefault="00396EBE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96EBE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898CDA3" wp14:editId="0915AD40">
                            <wp:extent cx="6877050" cy="90487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7414" w:rsidRPr="00044C16" w:rsidRDefault="00F374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EBE" w:rsidRDefault="00396EBE" w:rsidP="00396EBE">
      <w:pPr>
        <w:rPr>
          <w:sz w:val="24"/>
        </w:rPr>
      </w:pPr>
    </w:p>
    <w:sectPr w:rsidR="00396EBE" w:rsidSect="00BA3040">
      <w:footerReference w:type="default" r:id="rId15"/>
      <w:pgSz w:w="12240" w:h="15840" w:code="1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49" w:rsidRDefault="00D10A49">
      <w:r>
        <w:separator/>
      </w:r>
    </w:p>
  </w:endnote>
  <w:endnote w:type="continuationSeparator" w:id="0">
    <w:p w:rsidR="00D10A49" w:rsidRDefault="00D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F" w:rsidRDefault="0060028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49" w:rsidRDefault="00D10A49">
      <w:r>
        <w:separator/>
      </w:r>
    </w:p>
  </w:footnote>
  <w:footnote w:type="continuationSeparator" w:id="0">
    <w:p w:rsidR="00D10A49" w:rsidRDefault="00D1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B"/>
    <w:rsid w:val="00034557"/>
    <w:rsid w:val="0003737D"/>
    <w:rsid w:val="00044C16"/>
    <w:rsid w:val="000543B6"/>
    <w:rsid w:val="000550EC"/>
    <w:rsid w:val="00055625"/>
    <w:rsid w:val="00080433"/>
    <w:rsid w:val="00080A4F"/>
    <w:rsid w:val="00082F86"/>
    <w:rsid w:val="00086801"/>
    <w:rsid w:val="00090054"/>
    <w:rsid w:val="000D0368"/>
    <w:rsid w:val="000D7D67"/>
    <w:rsid w:val="000F3B2D"/>
    <w:rsid w:val="001001B1"/>
    <w:rsid w:val="001003E1"/>
    <w:rsid w:val="00115771"/>
    <w:rsid w:val="00125CCB"/>
    <w:rsid w:val="00137DF3"/>
    <w:rsid w:val="00140D4C"/>
    <w:rsid w:val="00157CA0"/>
    <w:rsid w:val="00172448"/>
    <w:rsid w:val="001B5C06"/>
    <w:rsid w:val="001E3406"/>
    <w:rsid w:val="001F559F"/>
    <w:rsid w:val="00205BC7"/>
    <w:rsid w:val="00212DA3"/>
    <w:rsid w:val="00214443"/>
    <w:rsid w:val="00233895"/>
    <w:rsid w:val="00267DF9"/>
    <w:rsid w:val="002906E7"/>
    <w:rsid w:val="002A3F76"/>
    <w:rsid w:val="002C52D7"/>
    <w:rsid w:val="002F6283"/>
    <w:rsid w:val="003119FB"/>
    <w:rsid w:val="00311B83"/>
    <w:rsid w:val="0031256D"/>
    <w:rsid w:val="00320630"/>
    <w:rsid w:val="00326C5E"/>
    <w:rsid w:val="003444D6"/>
    <w:rsid w:val="003527BA"/>
    <w:rsid w:val="003564F0"/>
    <w:rsid w:val="003618B9"/>
    <w:rsid w:val="003761C5"/>
    <w:rsid w:val="00384FA9"/>
    <w:rsid w:val="00396EBE"/>
    <w:rsid w:val="003A1BC2"/>
    <w:rsid w:val="003E22A5"/>
    <w:rsid w:val="003F04D9"/>
    <w:rsid w:val="003F5648"/>
    <w:rsid w:val="0040261B"/>
    <w:rsid w:val="00407240"/>
    <w:rsid w:val="0041607A"/>
    <w:rsid w:val="0043454D"/>
    <w:rsid w:val="00444D8E"/>
    <w:rsid w:val="00454615"/>
    <w:rsid w:val="004567F4"/>
    <w:rsid w:val="00464875"/>
    <w:rsid w:val="0048031C"/>
    <w:rsid w:val="00495263"/>
    <w:rsid w:val="004B0AE9"/>
    <w:rsid w:val="004E5E1C"/>
    <w:rsid w:val="00522532"/>
    <w:rsid w:val="00541AD6"/>
    <w:rsid w:val="00560949"/>
    <w:rsid w:val="00573892"/>
    <w:rsid w:val="00581A1A"/>
    <w:rsid w:val="005E29C8"/>
    <w:rsid w:val="005E556B"/>
    <w:rsid w:val="00600090"/>
    <w:rsid w:val="0060028F"/>
    <w:rsid w:val="00610858"/>
    <w:rsid w:val="006238C8"/>
    <w:rsid w:val="006438A0"/>
    <w:rsid w:val="00643BDC"/>
    <w:rsid w:val="00650DC9"/>
    <w:rsid w:val="0065541A"/>
    <w:rsid w:val="00660BDC"/>
    <w:rsid w:val="00684463"/>
    <w:rsid w:val="00691A40"/>
    <w:rsid w:val="006C1BD5"/>
    <w:rsid w:val="006D2AD1"/>
    <w:rsid w:val="006F263C"/>
    <w:rsid w:val="007268F1"/>
    <w:rsid w:val="00754382"/>
    <w:rsid w:val="00765D6F"/>
    <w:rsid w:val="007669B2"/>
    <w:rsid w:val="00766C54"/>
    <w:rsid w:val="0077434F"/>
    <w:rsid w:val="007765DD"/>
    <w:rsid w:val="0078313D"/>
    <w:rsid w:val="007833DC"/>
    <w:rsid w:val="00795C10"/>
    <w:rsid w:val="00797844"/>
    <w:rsid w:val="007A3272"/>
    <w:rsid w:val="007A4359"/>
    <w:rsid w:val="007A6235"/>
    <w:rsid w:val="007C42A8"/>
    <w:rsid w:val="007C7043"/>
    <w:rsid w:val="007D5391"/>
    <w:rsid w:val="007E301E"/>
    <w:rsid w:val="007F49DD"/>
    <w:rsid w:val="00824ADF"/>
    <w:rsid w:val="00830E62"/>
    <w:rsid w:val="00834456"/>
    <w:rsid w:val="00891FD6"/>
    <w:rsid w:val="008E2FB5"/>
    <w:rsid w:val="009106F8"/>
    <w:rsid w:val="009142CB"/>
    <w:rsid w:val="00915578"/>
    <w:rsid w:val="00927180"/>
    <w:rsid w:val="0096077E"/>
    <w:rsid w:val="00970715"/>
    <w:rsid w:val="00980A6C"/>
    <w:rsid w:val="00994642"/>
    <w:rsid w:val="00995223"/>
    <w:rsid w:val="009B2759"/>
    <w:rsid w:val="009C0F7C"/>
    <w:rsid w:val="009F5A0C"/>
    <w:rsid w:val="00A07A6B"/>
    <w:rsid w:val="00A314D6"/>
    <w:rsid w:val="00A45F9E"/>
    <w:rsid w:val="00A50321"/>
    <w:rsid w:val="00A51E9F"/>
    <w:rsid w:val="00A6593A"/>
    <w:rsid w:val="00A65AAE"/>
    <w:rsid w:val="00A83AC1"/>
    <w:rsid w:val="00A90460"/>
    <w:rsid w:val="00AA1DDA"/>
    <w:rsid w:val="00AE1F36"/>
    <w:rsid w:val="00B11EE0"/>
    <w:rsid w:val="00B35FAE"/>
    <w:rsid w:val="00B67C5A"/>
    <w:rsid w:val="00B75A27"/>
    <w:rsid w:val="00B940A8"/>
    <w:rsid w:val="00B97760"/>
    <w:rsid w:val="00BA3040"/>
    <w:rsid w:val="00BD0F8D"/>
    <w:rsid w:val="00C16870"/>
    <w:rsid w:val="00C34FB6"/>
    <w:rsid w:val="00C36E89"/>
    <w:rsid w:val="00C4126C"/>
    <w:rsid w:val="00C45FDC"/>
    <w:rsid w:val="00C555EC"/>
    <w:rsid w:val="00C74ADD"/>
    <w:rsid w:val="00C764BC"/>
    <w:rsid w:val="00C85232"/>
    <w:rsid w:val="00CA3573"/>
    <w:rsid w:val="00CB47FD"/>
    <w:rsid w:val="00CB6D5A"/>
    <w:rsid w:val="00CC59BB"/>
    <w:rsid w:val="00CD62DC"/>
    <w:rsid w:val="00D10A49"/>
    <w:rsid w:val="00D36A80"/>
    <w:rsid w:val="00D6508A"/>
    <w:rsid w:val="00D77322"/>
    <w:rsid w:val="00D827D3"/>
    <w:rsid w:val="00DA21A2"/>
    <w:rsid w:val="00DB0C25"/>
    <w:rsid w:val="00DD392C"/>
    <w:rsid w:val="00DE5986"/>
    <w:rsid w:val="00DF24E2"/>
    <w:rsid w:val="00E154D1"/>
    <w:rsid w:val="00E30BC3"/>
    <w:rsid w:val="00E37280"/>
    <w:rsid w:val="00E41884"/>
    <w:rsid w:val="00E6228D"/>
    <w:rsid w:val="00E65DC8"/>
    <w:rsid w:val="00E926B9"/>
    <w:rsid w:val="00EA28C8"/>
    <w:rsid w:val="00EA3E64"/>
    <w:rsid w:val="00ED2C56"/>
    <w:rsid w:val="00EE1894"/>
    <w:rsid w:val="00EE40E1"/>
    <w:rsid w:val="00F03B50"/>
    <w:rsid w:val="00F27301"/>
    <w:rsid w:val="00F3153F"/>
    <w:rsid w:val="00F3470B"/>
    <w:rsid w:val="00F37414"/>
    <w:rsid w:val="00F61B98"/>
    <w:rsid w:val="00F80FF7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1C687"/>
  <w15:docId w15:val="{EF22004F-BF0B-4303-BEBA-9457F3A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22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7A6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A28C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A28C8"/>
    <w:rPr>
      <w:rFonts w:asciiTheme="minorHAnsi" w:hAnsiTheme="minorHAnsi"/>
      <w:sz w:val="18"/>
      <w:szCs w:val="24"/>
    </w:rPr>
  </w:style>
  <w:style w:type="table" w:customStyle="1" w:styleId="PlainTable11">
    <w:name w:val="Plain Table 11"/>
    <w:basedOn w:val="TableNormal"/>
    <w:uiPriority w:val="41"/>
    <w:rsid w:val="001F55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6F263C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ops@riohondo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ops@riohondo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eops@riohond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enz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87D705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18B6C-D266-4C73-B988-028B2CA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Rio Hondo College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Rocio Saenz</dc:creator>
  <cp:lastModifiedBy>Rocio Saenz</cp:lastModifiedBy>
  <cp:revision>2</cp:revision>
  <cp:lastPrinted>2018-02-28T00:27:00Z</cp:lastPrinted>
  <dcterms:created xsi:type="dcterms:W3CDTF">2020-04-13T15:58:00Z</dcterms:created>
  <dcterms:modified xsi:type="dcterms:W3CDTF">2020-04-13T15:58:00Z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