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61EE" w14:textId="77777777" w:rsidR="001F559F" w:rsidRPr="00495263" w:rsidRDefault="00D77322" w:rsidP="00A07A6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16B286" wp14:editId="13CB809F">
                <wp:simplePos x="0" y="0"/>
                <wp:positionH relativeFrom="margin">
                  <wp:posOffset>-581025</wp:posOffset>
                </wp:positionH>
                <wp:positionV relativeFrom="page">
                  <wp:posOffset>857250</wp:posOffset>
                </wp:positionV>
                <wp:extent cx="7226935" cy="6445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935" cy="64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923785" w14:textId="0B055E0D" w:rsidR="00140D4C" w:rsidRDefault="00140D4C" w:rsidP="00140D4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E22A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Applications will not be processed unless all required documents are </w:t>
                            </w:r>
                            <w:r w:rsidR="006F01E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uploaded </w:t>
                            </w:r>
                            <w:r w:rsidRPr="003E22A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and student is enrolled for</w:t>
                            </w:r>
                            <w:r w:rsidR="0023389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41A7D">
                              <w:rPr>
                                <w:b/>
                                <w:color w:val="FF0000"/>
                                <w:sz w:val="32"/>
                                <w:szCs w:val="40"/>
                              </w:rPr>
                              <w:t xml:space="preserve">Spring </w:t>
                            </w:r>
                            <w:r w:rsidR="00041A7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2021</w:t>
                            </w:r>
                            <w:r w:rsidRPr="003E22A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Classes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B68F0B6" w14:textId="77777777" w:rsidR="00396EBE" w:rsidRPr="003E22A5" w:rsidRDefault="00396EBE" w:rsidP="00140D4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6B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67.5pt;width:569.05pt;height:50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" fillcolor="window" stroked="f" strokeweight=".5pt">
                <v:textbox>
                  <w:txbxContent>
                    <w:p w14:paraId="73923785" w14:textId="0B055E0D" w:rsidR="00140D4C" w:rsidRDefault="00140D4C" w:rsidP="00140D4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E22A5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Applications will not be processed unless all required documents are </w:t>
                      </w:r>
                      <w:r w:rsidR="006F01E0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uploaded </w:t>
                      </w:r>
                      <w:r w:rsidRPr="003E22A5">
                        <w:rPr>
                          <w:b/>
                          <w:color w:val="FF0000"/>
                          <w:sz w:val="32"/>
                          <w:szCs w:val="32"/>
                        </w:rPr>
                        <w:t>and student is enrolled for</w:t>
                      </w:r>
                      <w:r w:rsidR="00233895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041A7D">
                        <w:rPr>
                          <w:b/>
                          <w:color w:val="FF0000"/>
                          <w:sz w:val="32"/>
                          <w:szCs w:val="40"/>
                        </w:rPr>
                        <w:t xml:space="preserve">Spring </w:t>
                      </w:r>
                      <w:r w:rsidR="00041A7D">
                        <w:rPr>
                          <w:b/>
                          <w:color w:val="FF0000"/>
                          <w:sz w:val="32"/>
                          <w:szCs w:val="32"/>
                        </w:rPr>
                        <w:t>2021</w:t>
                      </w:r>
                      <w:r w:rsidRPr="003E22A5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Classes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  <w:p w14:paraId="4B68F0B6" w14:textId="77777777" w:rsidR="00396EBE" w:rsidRPr="003E22A5" w:rsidRDefault="00396EBE" w:rsidP="00140D4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6593A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12013F" wp14:editId="2AC68B2E">
                <wp:simplePos x="0" y="0"/>
                <wp:positionH relativeFrom="margin">
                  <wp:posOffset>-464820</wp:posOffset>
                </wp:positionH>
                <wp:positionV relativeFrom="paragraph">
                  <wp:posOffset>-632460</wp:posOffset>
                </wp:positionV>
                <wp:extent cx="6874331" cy="905762"/>
                <wp:effectExtent l="0" t="0" r="0" b="8890"/>
                <wp:wrapNone/>
                <wp:docPr id="1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331" cy="90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0ACAD" w14:textId="77777777" w:rsidR="00396EBE" w:rsidRPr="00BA3040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BA3040">
                              <w:rPr>
                                <w:rFonts w:ascii="Lucida Bright" w:hAnsi="Lucida Bright" w:cs="Aharoni"/>
                                <w:b/>
                                <w:caps/>
                                <w:sz w:val="32"/>
                                <w:szCs w:val="32"/>
                              </w:rPr>
                              <w:t>rio Hondo College</w:t>
                            </w:r>
                          </w:p>
                          <w:p w14:paraId="252D308E" w14:textId="77777777" w:rsidR="00396EBE" w:rsidRPr="00BA3040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</w:pPr>
                            <w:r w:rsidRPr="00BA3040"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  <w:t>EOP&amp;S/CARE Application Checklist</w:t>
                            </w:r>
                          </w:p>
                          <w:p w14:paraId="51AC8AE8" w14:textId="77777777" w:rsidR="00396EBE" w:rsidRDefault="00041A7D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  <w:t>Spring</w:t>
                            </w:r>
                            <w:r w:rsidR="006F263C"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  <w:p w14:paraId="6359BF85" w14:textId="77777777" w:rsidR="006F263C" w:rsidRDefault="006F263C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14:paraId="051537F9" w14:textId="77777777" w:rsidR="006F263C" w:rsidRDefault="006F263C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6"/>
                                <w:szCs w:val="26"/>
                              </w:rPr>
                            </w:pPr>
                          </w:p>
                          <w:p w14:paraId="1A10F917" w14:textId="77777777" w:rsidR="00396EBE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6"/>
                                <w:szCs w:val="26"/>
                              </w:rPr>
                            </w:pPr>
                            <w:r w:rsidRPr="00396EBE">
                              <w:rPr>
                                <w:rFonts w:ascii="Lucida Bright" w:hAnsi="Lucida Bright" w:cs="Aharoni"/>
                                <w:caps/>
                                <w:noProof/>
                                <w:sz w:val="36"/>
                                <w:szCs w:val="26"/>
                              </w:rPr>
                              <w:drawing>
                                <wp:inline distT="0" distB="0" distL="0" distR="0" wp14:anchorId="79FC839C" wp14:editId="6751DED9">
                                  <wp:extent cx="6690995" cy="540764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0995" cy="540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30B296" w14:textId="77777777" w:rsidR="00396EBE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6"/>
                                <w:szCs w:val="26"/>
                              </w:rPr>
                            </w:pPr>
                          </w:p>
                          <w:p w14:paraId="1F3FE60F" w14:textId="77777777" w:rsidR="00396EBE" w:rsidRPr="00EE1894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2013F" id="Text Box 200" o:spid="_x0000_s1027" type="#_x0000_t202" style="position:absolute;margin-left:-36.6pt;margin-top:-49.8pt;width:541.3pt;height:71.3pt;z-index:251679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" filled="f" stroked="f" strokeweight=".5pt">
                <v:textbox inset=",7.2pt,,0">
                  <w:txbxContent>
                    <w:p w14:paraId="2D40ACAD" w14:textId="77777777" w:rsidR="00396EBE" w:rsidRPr="00BA3040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b/>
                          <w:caps/>
                          <w:sz w:val="32"/>
                          <w:szCs w:val="32"/>
                        </w:rPr>
                      </w:pPr>
                      <w:r w:rsidRPr="00BA3040">
                        <w:rPr>
                          <w:rFonts w:ascii="Lucida Bright" w:hAnsi="Lucida Bright" w:cs="Aharoni"/>
                          <w:b/>
                          <w:caps/>
                          <w:sz w:val="32"/>
                          <w:szCs w:val="32"/>
                        </w:rPr>
                        <w:t>rio Hondo College</w:t>
                      </w:r>
                    </w:p>
                    <w:p w14:paraId="252D308E" w14:textId="77777777" w:rsidR="00396EBE" w:rsidRPr="00BA3040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</w:pPr>
                      <w:r w:rsidRPr="00BA3040"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  <w:t>EOP&amp;S/CARE Application Checklist</w:t>
                      </w:r>
                    </w:p>
                    <w:p w14:paraId="51AC8AE8" w14:textId="77777777" w:rsidR="00396EBE" w:rsidRDefault="00041A7D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  <w:t>Spring</w:t>
                      </w:r>
                      <w:r w:rsidR="006F263C"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  <w:t>2021</w:t>
                      </w:r>
                    </w:p>
                    <w:p w14:paraId="6359BF85" w14:textId="77777777" w:rsidR="006F263C" w:rsidRDefault="006F263C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</w:pPr>
                    </w:p>
                    <w:p w14:paraId="051537F9" w14:textId="77777777" w:rsidR="006F263C" w:rsidRDefault="006F263C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6"/>
                          <w:szCs w:val="26"/>
                        </w:rPr>
                      </w:pPr>
                    </w:p>
                    <w:p w14:paraId="1A10F917" w14:textId="77777777" w:rsidR="00396EBE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6"/>
                          <w:szCs w:val="26"/>
                        </w:rPr>
                      </w:pPr>
                      <w:r w:rsidRPr="00396EBE">
                        <w:rPr>
                          <w:rFonts w:ascii="Lucida Bright" w:hAnsi="Lucida Bright" w:cs="Aharoni"/>
                          <w:caps/>
                          <w:noProof/>
                          <w:sz w:val="36"/>
                          <w:szCs w:val="26"/>
                        </w:rPr>
                        <w:drawing>
                          <wp:inline distT="0" distB="0" distL="0" distR="0" wp14:anchorId="79FC839C" wp14:editId="6751DED9">
                            <wp:extent cx="6690995" cy="540764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0995" cy="540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30B296" w14:textId="77777777" w:rsidR="00396EBE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6"/>
                          <w:szCs w:val="26"/>
                        </w:rPr>
                      </w:pPr>
                    </w:p>
                    <w:p w14:paraId="1F3FE60F" w14:textId="77777777" w:rsidR="00396EBE" w:rsidRPr="00EE1894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C0AB92" w14:textId="77777777" w:rsidR="00396EBE" w:rsidRDefault="00396EBE" w:rsidP="00396EBE">
      <w:pPr>
        <w:rPr>
          <w:sz w:val="24"/>
        </w:rPr>
      </w:pPr>
    </w:p>
    <w:p w14:paraId="7E82DE25" w14:textId="77777777" w:rsidR="00396EBE" w:rsidRDefault="00D77322" w:rsidP="00396EBE">
      <w:pPr>
        <w:rPr>
          <w:sz w:val="24"/>
        </w:rPr>
      </w:pPr>
      <w:r w:rsidRPr="00C764B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DD62D85" wp14:editId="3C9D0312">
                <wp:simplePos x="0" y="0"/>
                <wp:positionH relativeFrom="margin">
                  <wp:posOffset>-447675</wp:posOffset>
                </wp:positionH>
                <wp:positionV relativeFrom="paragraph">
                  <wp:posOffset>391160</wp:posOffset>
                </wp:positionV>
                <wp:extent cx="6972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FA09" w14:textId="77777777" w:rsidR="00C764BC" w:rsidRPr="00326C5E" w:rsidRDefault="00C764B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26C5E">
                              <w:rPr>
                                <w:b/>
                                <w:sz w:val="24"/>
                              </w:rPr>
                              <w:t>Student’s Name</w:t>
                            </w:r>
                            <w:r w:rsidR="00326C5E">
                              <w:rPr>
                                <w:b/>
                                <w:sz w:val="24"/>
                              </w:rPr>
                              <w:t>: ________________________</w:t>
                            </w:r>
                            <w:r w:rsidR="00115771">
                              <w:rPr>
                                <w:b/>
                                <w:sz w:val="24"/>
                              </w:rPr>
                              <w:t>_____</w:t>
                            </w:r>
                            <w:r w:rsidR="00326C5E" w:rsidRPr="00326C5E">
                              <w:rPr>
                                <w:b/>
                                <w:sz w:val="24"/>
                              </w:rPr>
                              <w:t xml:space="preserve">Student ID: </w:t>
                            </w:r>
                            <w:r w:rsidR="00115771">
                              <w:rPr>
                                <w:b/>
                                <w:sz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62D85" id="_x0000_s1028" type="#_x0000_t202" style="position:absolute;margin-left:-35.25pt;margin-top:30.8pt;width:549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jbJAIAACU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" stroked="f">
                <v:textbox style="mso-fit-shape-to-text:t">
                  <w:txbxContent>
                    <w:p w14:paraId="7724FA09" w14:textId="77777777" w:rsidR="00C764BC" w:rsidRPr="00326C5E" w:rsidRDefault="00C764BC">
                      <w:pPr>
                        <w:rPr>
                          <w:b/>
                          <w:sz w:val="24"/>
                        </w:rPr>
                      </w:pPr>
                      <w:r w:rsidRPr="00326C5E">
                        <w:rPr>
                          <w:b/>
                          <w:sz w:val="24"/>
                        </w:rPr>
                        <w:t>Student’s Name</w:t>
                      </w:r>
                      <w:r w:rsidR="00326C5E">
                        <w:rPr>
                          <w:b/>
                          <w:sz w:val="24"/>
                        </w:rPr>
                        <w:t>: ________________________</w:t>
                      </w:r>
                      <w:r w:rsidR="00115771">
                        <w:rPr>
                          <w:b/>
                          <w:sz w:val="24"/>
                        </w:rPr>
                        <w:t>_____</w:t>
                      </w:r>
                      <w:r w:rsidR="00326C5E" w:rsidRPr="00326C5E">
                        <w:rPr>
                          <w:b/>
                          <w:sz w:val="24"/>
                        </w:rPr>
                        <w:t xml:space="preserve">Student ID: </w:t>
                      </w:r>
                      <w:r w:rsidR="00115771">
                        <w:rPr>
                          <w:b/>
                          <w:sz w:val="24"/>
                        </w:rP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058"/>
        <w:tblW w:w="5797" w:type="pct"/>
        <w:tblLook w:val="04A0" w:firstRow="1" w:lastRow="0" w:firstColumn="1" w:lastColumn="0" w:noHBand="0" w:noVBand="1"/>
      </w:tblPr>
      <w:tblGrid>
        <w:gridCol w:w="929"/>
        <w:gridCol w:w="9911"/>
      </w:tblGrid>
      <w:tr w:rsidR="00D77322" w:rsidRPr="00E6228D" w14:paraId="46F94F60" w14:textId="77777777" w:rsidTr="00D77322">
        <w:trPr>
          <w:trHeight w:val="292"/>
        </w:trPr>
        <w:tc>
          <w:tcPr>
            <w:tcW w:w="10840" w:type="dxa"/>
            <w:gridSpan w:val="2"/>
          </w:tcPr>
          <w:p w14:paraId="7D913709" w14:textId="77777777" w:rsidR="00D77322" w:rsidRPr="00F37414" w:rsidRDefault="00D77322" w:rsidP="00D77322">
            <w:pPr>
              <w:spacing w:before="0" w:after="0"/>
              <w:rPr>
                <w:b/>
                <w:sz w:val="24"/>
              </w:rPr>
            </w:pPr>
            <w:r w:rsidRPr="00F37414">
              <w:rPr>
                <w:b/>
                <w:sz w:val="24"/>
              </w:rPr>
              <w:t>EOP&amp;S STUDENT CHECKLIST:</w:t>
            </w:r>
            <w:r>
              <w:rPr>
                <w:b/>
                <w:sz w:val="24"/>
              </w:rPr>
              <w:t xml:space="preserve">                     </w:t>
            </w:r>
          </w:p>
        </w:tc>
      </w:tr>
      <w:tr w:rsidR="00D77322" w:rsidRPr="00E6228D" w14:paraId="5CC68611" w14:textId="77777777" w:rsidTr="00D77322">
        <w:trPr>
          <w:trHeight w:val="319"/>
        </w:trPr>
        <w:tc>
          <w:tcPr>
            <w:tcW w:w="929" w:type="dxa"/>
          </w:tcPr>
          <w:p w14:paraId="6567007F" w14:textId="77777777"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5B26C3">
              <w:rPr>
                <w:sz w:val="24"/>
              </w:rPr>
            </w:r>
            <w:r w:rsidR="005B26C3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14:paraId="3B8AF42F" w14:textId="77777777" w:rsidR="00D77322" w:rsidRDefault="00041A7D" w:rsidP="00041A7D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 Register for Spring</w:t>
            </w:r>
            <w:r w:rsidR="006F263C">
              <w:rPr>
                <w:sz w:val="24"/>
              </w:rPr>
              <w:t xml:space="preserve"> 202</w:t>
            </w:r>
            <w:r>
              <w:rPr>
                <w:sz w:val="24"/>
              </w:rPr>
              <w:t>1</w:t>
            </w:r>
            <w:r w:rsidR="00D77322">
              <w:rPr>
                <w:sz w:val="24"/>
              </w:rPr>
              <w:t xml:space="preserve"> </w:t>
            </w:r>
            <w:r w:rsidR="006F263C">
              <w:rPr>
                <w:sz w:val="24"/>
              </w:rPr>
              <w:t xml:space="preserve">Classes-must be registered full-time </w:t>
            </w:r>
            <w:r w:rsidR="006F263C" w:rsidRPr="006F263C">
              <w:rPr>
                <w:i/>
                <w:sz w:val="20"/>
              </w:rPr>
              <w:t>(exception for DSPS students)</w:t>
            </w:r>
          </w:p>
        </w:tc>
      </w:tr>
      <w:tr w:rsidR="00D77322" w:rsidRPr="00E6228D" w14:paraId="45E043B7" w14:textId="77777777" w:rsidTr="00D77322">
        <w:trPr>
          <w:trHeight w:val="319"/>
        </w:trPr>
        <w:tc>
          <w:tcPr>
            <w:tcW w:w="929" w:type="dxa"/>
          </w:tcPr>
          <w:p w14:paraId="47120F98" w14:textId="77777777"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5B26C3">
              <w:rPr>
                <w:sz w:val="24"/>
              </w:rPr>
            </w:r>
            <w:r w:rsidR="005B26C3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14:paraId="1AED16C2" w14:textId="77777777" w:rsidR="006F263C" w:rsidRDefault="006F263C" w:rsidP="006F263C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Complete all required financial aid documents</w:t>
            </w:r>
          </w:p>
          <w:p w14:paraId="148ED078" w14:textId="77777777" w:rsidR="00D77322" w:rsidRDefault="006F263C" w:rsidP="006F263C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Check your Access Rio Portal for any pending request from the Financial Aid Office</w:t>
            </w:r>
          </w:p>
        </w:tc>
      </w:tr>
      <w:tr w:rsidR="00D77322" w:rsidRPr="00E6228D" w14:paraId="0525F387" w14:textId="77777777" w:rsidTr="00D77322">
        <w:trPr>
          <w:trHeight w:val="319"/>
        </w:trPr>
        <w:tc>
          <w:tcPr>
            <w:tcW w:w="929" w:type="dxa"/>
          </w:tcPr>
          <w:p w14:paraId="47929F31" w14:textId="77777777"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5B26C3">
              <w:rPr>
                <w:sz w:val="24"/>
              </w:rPr>
            </w:r>
            <w:r w:rsidR="005B26C3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14:paraId="5EF2013A" w14:textId="77777777"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t>Transcripts</w:t>
            </w:r>
            <w:r>
              <w:rPr>
                <w:sz w:val="24"/>
              </w:rPr>
              <w:t xml:space="preserve"> from any other colleges/universities attended (if applicable) </w:t>
            </w:r>
          </w:p>
        </w:tc>
      </w:tr>
      <w:tr w:rsidR="006F263C" w:rsidRPr="00E6228D" w14:paraId="6197C91D" w14:textId="77777777" w:rsidTr="00D77322">
        <w:trPr>
          <w:trHeight w:val="319"/>
        </w:trPr>
        <w:tc>
          <w:tcPr>
            <w:tcW w:w="929" w:type="dxa"/>
          </w:tcPr>
          <w:p w14:paraId="1BFC3346" w14:textId="77777777" w:rsidR="006F263C" w:rsidRPr="00F37414" w:rsidRDefault="006F263C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5B26C3">
              <w:rPr>
                <w:sz w:val="24"/>
              </w:rPr>
            </w:r>
            <w:r w:rsidR="005B26C3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14:paraId="3547C4DE" w14:textId="77777777" w:rsidR="000543B6" w:rsidRDefault="000543B6" w:rsidP="00D77322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Complete/Sign Application</w:t>
            </w:r>
          </w:p>
          <w:p w14:paraId="1D585A95" w14:textId="5FCFBCB8" w:rsidR="006F263C" w:rsidRPr="00F37414" w:rsidRDefault="00B3587E" w:rsidP="00D77322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Upload</w:t>
            </w:r>
            <w:r w:rsidR="002C52D7">
              <w:rPr>
                <w:sz w:val="24"/>
              </w:rPr>
              <w:t xml:space="preserve"> completed application </w:t>
            </w:r>
            <w:r>
              <w:rPr>
                <w:sz w:val="24"/>
              </w:rPr>
              <w:t>to our website (</w:t>
            </w:r>
            <w:r w:rsidRPr="00B3587E">
              <w:rPr>
                <w:sz w:val="24"/>
              </w:rPr>
              <w:t>https://www.riohondo.edu/eops/eops-application-process/</w:t>
            </w:r>
            <w:r>
              <w:rPr>
                <w:sz w:val="24"/>
              </w:rPr>
              <w:t>)</w:t>
            </w:r>
          </w:p>
        </w:tc>
      </w:tr>
      <w:tr w:rsidR="00D77322" w:rsidRPr="00E6228D" w14:paraId="269155F1" w14:textId="77777777" w:rsidTr="00D77322">
        <w:trPr>
          <w:trHeight w:val="274"/>
        </w:trPr>
        <w:tc>
          <w:tcPr>
            <w:tcW w:w="10840" w:type="dxa"/>
            <w:gridSpan w:val="2"/>
          </w:tcPr>
          <w:p w14:paraId="170B4636" w14:textId="77777777" w:rsidR="00D77322" w:rsidRPr="00B940A8" w:rsidRDefault="00D77322" w:rsidP="00D77322">
            <w:pPr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CARE STUDENT CHECKLIST </w:t>
            </w:r>
            <w:r w:rsidRPr="00F37414">
              <w:rPr>
                <w:b/>
                <w:sz w:val="24"/>
              </w:rPr>
              <w:t>(IF APPLICABLE)</w:t>
            </w:r>
            <w:r>
              <w:rPr>
                <w:b/>
                <w:sz w:val="24"/>
              </w:rPr>
              <w:t>:</w:t>
            </w:r>
          </w:p>
        </w:tc>
      </w:tr>
      <w:tr w:rsidR="00D77322" w:rsidRPr="00E6228D" w14:paraId="302AB723" w14:textId="77777777" w:rsidTr="00D77322">
        <w:trPr>
          <w:trHeight w:val="337"/>
        </w:trPr>
        <w:tc>
          <w:tcPr>
            <w:tcW w:w="929" w:type="dxa"/>
          </w:tcPr>
          <w:p w14:paraId="309ACD9A" w14:textId="77777777" w:rsidR="00D77322" w:rsidRPr="00F37414" w:rsidRDefault="00D77322" w:rsidP="00D77322">
            <w:pPr>
              <w:spacing w:before="0" w:after="0"/>
              <w:rPr>
                <w:color w:val="002060"/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5B26C3">
              <w:rPr>
                <w:sz w:val="24"/>
              </w:rPr>
            </w:r>
            <w:r w:rsidR="005B26C3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14:paraId="3DCE58A0" w14:textId="77777777" w:rsidR="00D77322" w:rsidRPr="00F37414" w:rsidRDefault="00D77322" w:rsidP="00D77322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CARE Eligibility F</w:t>
            </w:r>
            <w:r w:rsidRPr="00F37414">
              <w:rPr>
                <w:sz w:val="24"/>
              </w:rPr>
              <w:t>orm</w:t>
            </w:r>
          </w:p>
        </w:tc>
      </w:tr>
      <w:tr w:rsidR="00D77322" w:rsidRPr="00E6228D" w14:paraId="52121721" w14:textId="77777777" w:rsidTr="00D77322">
        <w:trPr>
          <w:trHeight w:val="319"/>
        </w:trPr>
        <w:tc>
          <w:tcPr>
            <w:tcW w:w="929" w:type="dxa"/>
          </w:tcPr>
          <w:p w14:paraId="71C0785A" w14:textId="77777777"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5B26C3">
              <w:rPr>
                <w:sz w:val="24"/>
              </w:rPr>
            </w:r>
            <w:r w:rsidR="005B26C3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14:paraId="7FD60F33" w14:textId="77777777"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t>Current Notice of Action or Verification of Benefits</w:t>
            </w:r>
            <w:r>
              <w:rPr>
                <w:sz w:val="24"/>
              </w:rPr>
              <w:t xml:space="preserve"> (www.dpssbenifits.lacounty.gov)</w:t>
            </w:r>
          </w:p>
        </w:tc>
      </w:tr>
    </w:tbl>
    <w:p w14:paraId="1B0E33B8" w14:textId="77777777" w:rsidR="00396EBE" w:rsidRDefault="000543B6" w:rsidP="00396EB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8BB120" wp14:editId="00170A38">
                <wp:simplePos x="0" y="0"/>
                <wp:positionH relativeFrom="margin">
                  <wp:posOffset>-525780</wp:posOffset>
                </wp:positionH>
                <wp:positionV relativeFrom="paragraph">
                  <wp:posOffset>3430749</wp:posOffset>
                </wp:positionV>
                <wp:extent cx="7105650" cy="595223"/>
                <wp:effectExtent l="19050" t="19050" r="19050" b="146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95223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79717B" w14:textId="77777777" w:rsidR="0040261B" w:rsidRDefault="0040261B" w:rsidP="00E154D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Application Website: </w:t>
                            </w:r>
                            <w:r w:rsidR="00396EBE">
                              <w:rPr>
                                <w:b/>
                                <w:sz w:val="20"/>
                              </w:rPr>
                              <w:t>http://www.riohondo.edu/eops</w:t>
                            </w:r>
                          </w:p>
                          <w:p w14:paraId="0A0371C6" w14:textId="77777777" w:rsidR="006F263C" w:rsidRDefault="00F37414" w:rsidP="00E154D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E1894">
                              <w:rPr>
                                <w:b/>
                                <w:sz w:val="20"/>
                              </w:rPr>
                              <w:t>Return</w:t>
                            </w:r>
                            <w:r w:rsidR="002C52D7">
                              <w:rPr>
                                <w:b/>
                                <w:sz w:val="20"/>
                              </w:rPr>
                              <w:t xml:space="preserve"> Completed Application</w:t>
                            </w:r>
                            <w:r w:rsidR="006F263C">
                              <w:rPr>
                                <w:b/>
                                <w:sz w:val="20"/>
                              </w:rPr>
                              <w:t xml:space="preserve"> via email: </w:t>
                            </w:r>
                            <w:hyperlink r:id="rId10" w:history="1">
                              <w:r w:rsidR="006F263C" w:rsidRPr="00C84472">
                                <w:rPr>
                                  <w:rStyle w:val="Hyperlink"/>
                                  <w:b/>
                                  <w:sz w:val="20"/>
                                </w:rPr>
                                <w:t>eops@riohondo.edu</w:t>
                              </w:r>
                            </w:hyperlink>
                          </w:p>
                          <w:p w14:paraId="41307699" w14:textId="77777777" w:rsidR="00F37414" w:rsidRDefault="00F37414" w:rsidP="00E154D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B4291DD" w14:textId="77777777" w:rsidR="00396EBE" w:rsidRDefault="00396EBE" w:rsidP="00E154D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3E2B3A9" w14:textId="77777777" w:rsidR="00396EBE" w:rsidRPr="00EE1894" w:rsidRDefault="00396EBE" w:rsidP="00E154D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96EBE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4ADF0951" wp14:editId="69754423">
                                  <wp:extent cx="6877050" cy="904875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70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133548" w14:textId="77777777" w:rsidR="00F37414" w:rsidRPr="00044C16" w:rsidRDefault="00F3741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B120" id="Text Box 8" o:spid="_x0000_s1029" type="#_x0000_t202" style="position:absolute;margin-left:-41.4pt;margin-top:270.15pt;width:559.5pt;height:46.8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" filled="f" strokecolor="white [3212]" strokeweight="2.5pt">
                <v:textbox>
                  <w:txbxContent>
                    <w:p w14:paraId="6C79717B" w14:textId="77777777" w:rsidR="0040261B" w:rsidRDefault="0040261B" w:rsidP="00E154D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Application Website: </w:t>
                      </w:r>
                      <w:r w:rsidR="00396EBE">
                        <w:rPr>
                          <w:b/>
                          <w:sz w:val="20"/>
                        </w:rPr>
                        <w:t>http://www.riohondo.edu/eops</w:t>
                      </w:r>
                    </w:p>
                    <w:p w14:paraId="0A0371C6" w14:textId="77777777" w:rsidR="006F263C" w:rsidRDefault="00F37414" w:rsidP="00E154D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E1894">
                        <w:rPr>
                          <w:b/>
                          <w:sz w:val="20"/>
                        </w:rPr>
                        <w:t>Return</w:t>
                      </w:r>
                      <w:r w:rsidR="002C52D7">
                        <w:rPr>
                          <w:b/>
                          <w:sz w:val="20"/>
                        </w:rPr>
                        <w:t xml:space="preserve"> Completed Application</w:t>
                      </w:r>
                      <w:r w:rsidR="006F263C">
                        <w:rPr>
                          <w:b/>
                          <w:sz w:val="20"/>
                        </w:rPr>
                        <w:t xml:space="preserve"> via email: </w:t>
                      </w:r>
                      <w:hyperlink r:id="rId12" w:history="1">
                        <w:r w:rsidR="006F263C" w:rsidRPr="00C84472">
                          <w:rPr>
                            <w:rStyle w:val="Hyperlink"/>
                            <w:b/>
                            <w:sz w:val="20"/>
                          </w:rPr>
                          <w:t>eops@riohondo.edu</w:t>
                        </w:r>
                      </w:hyperlink>
                    </w:p>
                    <w:p w14:paraId="41307699" w14:textId="77777777" w:rsidR="00F37414" w:rsidRDefault="00F37414" w:rsidP="00E154D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7B4291DD" w14:textId="77777777" w:rsidR="00396EBE" w:rsidRDefault="00396EBE" w:rsidP="00E154D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43E2B3A9" w14:textId="77777777" w:rsidR="00396EBE" w:rsidRPr="00EE1894" w:rsidRDefault="00396EBE" w:rsidP="00E154D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96EBE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4ADF0951" wp14:editId="69754423">
                            <wp:extent cx="6877050" cy="904875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70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133548" w14:textId="77777777" w:rsidR="00F37414" w:rsidRPr="00044C16" w:rsidRDefault="00F3741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2CE72" w14:textId="77777777" w:rsidR="00396EBE" w:rsidRDefault="00396EBE" w:rsidP="00396EBE">
      <w:pPr>
        <w:rPr>
          <w:sz w:val="24"/>
        </w:rPr>
      </w:pPr>
    </w:p>
    <w:sectPr w:rsidR="00396EBE" w:rsidSect="00BA3040">
      <w:footerReference w:type="default" r:id="rId13"/>
      <w:pgSz w:w="12240" w:h="15840" w:code="1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97AB6" w14:textId="77777777" w:rsidR="005B26C3" w:rsidRDefault="005B26C3">
      <w:r>
        <w:separator/>
      </w:r>
    </w:p>
  </w:endnote>
  <w:endnote w:type="continuationSeparator" w:id="0">
    <w:p w14:paraId="37779BE2" w14:textId="77777777" w:rsidR="005B26C3" w:rsidRDefault="005B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38CD" w14:textId="77777777" w:rsidR="0060028F" w:rsidRDefault="0060028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4124" w14:textId="77777777" w:rsidR="005B26C3" w:rsidRDefault="005B26C3">
      <w:r>
        <w:separator/>
      </w:r>
    </w:p>
  </w:footnote>
  <w:footnote w:type="continuationSeparator" w:id="0">
    <w:p w14:paraId="5D5A451A" w14:textId="77777777" w:rsidR="005B26C3" w:rsidRDefault="005B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6B"/>
    <w:rsid w:val="00034557"/>
    <w:rsid w:val="0003737D"/>
    <w:rsid w:val="00041A7D"/>
    <w:rsid w:val="00044C16"/>
    <w:rsid w:val="000543B6"/>
    <w:rsid w:val="000550EC"/>
    <w:rsid w:val="00055625"/>
    <w:rsid w:val="00080433"/>
    <w:rsid w:val="00080A4F"/>
    <w:rsid w:val="00082F86"/>
    <w:rsid w:val="00086801"/>
    <w:rsid w:val="00090054"/>
    <w:rsid w:val="000D0368"/>
    <w:rsid w:val="000D7D67"/>
    <w:rsid w:val="000F3B2D"/>
    <w:rsid w:val="001001B1"/>
    <w:rsid w:val="001003E1"/>
    <w:rsid w:val="00115771"/>
    <w:rsid w:val="00125CCB"/>
    <w:rsid w:val="00137DF3"/>
    <w:rsid w:val="00140D4C"/>
    <w:rsid w:val="00157CA0"/>
    <w:rsid w:val="00172448"/>
    <w:rsid w:val="001B5C06"/>
    <w:rsid w:val="001E3406"/>
    <w:rsid w:val="001F559F"/>
    <w:rsid w:val="00205BC7"/>
    <w:rsid w:val="00212DA3"/>
    <w:rsid w:val="00214443"/>
    <w:rsid w:val="00233895"/>
    <w:rsid w:val="00267DF9"/>
    <w:rsid w:val="002906E7"/>
    <w:rsid w:val="002A3F76"/>
    <w:rsid w:val="002C52D7"/>
    <w:rsid w:val="002F6283"/>
    <w:rsid w:val="003119FB"/>
    <w:rsid w:val="00311B83"/>
    <w:rsid w:val="0031256D"/>
    <w:rsid w:val="00320630"/>
    <w:rsid w:val="00326C5E"/>
    <w:rsid w:val="003444D6"/>
    <w:rsid w:val="003527BA"/>
    <w:rsid w:val="003564F0"/>
    <w:rsid w:val="003618B9"/>
    <w:rsid w:val="003761C5"/>
    <w:rsid w:val="00384FA9"/>
    <w:rsid w:val="00396EBE"/>
    <w:rsid w:val="003A1BC2"/>
    <w:rsid w:val="003E22A5"/>
    <w:rsid w:val="003F04D9"/>
    <w:rsid w:val="003F5648"/>
    <w:rsid w:val="0040261B"/>
    <w:rsid w:val="00407240"/>
    <w:rsid w:val="0041607A"/>
    <w:rsid w:val="0043454D"/>
    <w:rsid w:val="00444D8E"/>
    <w:rsid w:val="00454615"/>
    <w:rsid w:val="004567F4"/>
    <w:rsid w:val="00464875"/>
    <w:rsid w:val="0048031C"/>
    <w:rsid w:val="00495263"/>
    <w:rsid w:val="004B0AE9"/>
    <w:rsid w:val="004E3D23"/>
    <w:rsid w:val="004E5E1C"/>
    <w:rsid w:val="00522532"/>
    <w:rsid w:val="00541AD6"/>
    <w:rsid w:val="00560949"/>
    <w:rsid w:val="00573892"/>
    <w:rsid w:val="00581A1A"/>
    <w:rsid w:val="005B26C3"/>
    <w:rsid w:val="005E29C8"/>
    <w:rsid w:val="005E556B"/>
    <w:rsid w:val="00600090"/>
    <w:rsid w:val="0060028F"/>
    <w:rsid w:val="00610858"/>
    <w:rsid w:val="00615E76"/>
    <w:rsid w:val="006238C8"/>
    <w:rsid w:val="006438A0"/>
    <w:rsid w:val="00643BDC"/>
    <w:rsid w:val="00650DC9"/>
    <w:rsid w:val="0065541A"/>
    <w:rsid w:val="00660BDC"/>
    <w:rsid w:val="00684463"/>
    <w:rsid w:val="00691A40"/>
    <w:rsid w:val="006C1BD5"/>
    <w:rsid w:val="006D2AD1"/>
    <w:rsid w:val="006F01E0"/>
    <w:rsid w:val="006F263C"/>
    <w:rsid w:val="007268F1"/>
    <w:rsid w:val="00754382"/>
    <w:rsid w:val="00765D6F"/>
    <w:rsid w:val="007669B2"/>
    <w:rsid w:val="00766C54"/>
    <w:rsid w:val="0077434F"/>
    <w:rsid w:val="007765DD"/>
    <w:rsid w:val="0078313D"/>
    <w:rsid w:val="007833DC"/>
    <w:rsid w:val="00795C10"/>
    <w:rsid w:val="00797844"/>
    <w:rsid w:val="007A3272"/>
    <w:rsid w:val="007A4359"/>
    <w:rsid w:val="007A6235"/>
    <w:rsid w:val="007C42A8"/>
    <w:rsid w:val="007C7043"/>
    <w:rsid w:val="007D5391"/>
    <w:rsid w:val="007E301E"/>
    <w:rsid w:val="007F49DD"/>
    <w:rsid w:val="00824ADF"/>
    <w:rsid w:val="00830E62"/>
    <w:rsid w:val="00834456"/>
    <w:rsid w:val="00891FD6"/>
    <w:rsid w:val="008E2FB5"/>
    <w:rsid w:val="009106F8"/>
    <w:rsid w:val="009142CB"/>
    <w:rsid w:val="00915578"/>
    <w:rsid w:val="00927180"/>
    <w:rsid w:val="0096077E"/>
    <w:rsid w:val="00970715"/>
    <w:rsid w:val="00980A6C"/>
    <w:rsid w:val="00994642"/>
    <w:rsid w:val="00995223"/>
    <w:rsid w:val="009B2759"/>
    <w:rsid w:val="009C0F7C"/>
    <w:rsid w:val="009F5A0C"/>
    <w:rsid w:val="00A07A6B"/>
    <w:rsid w:val="00A314D6"/>
    <w:rsid w:val="00A45F9E"/>
    <w:rsid w:val="00A50321"/>
    <w:rsid w:val="00A51E9F"/>
    <w:rsid w:val="00A6593A"/>
    <w:rsid w:val="00A65AAE"/>
    <w:rsid w:val="00A83AC1"/>
    <w:rsid w:val="00A90460"/>
    <w:rsid w:val="00AA1DDA"/>
    <w:rsid w:val="00AE1F36"/>
    <w:rsid w:val="00B11EE0"/>
    <w:rsid w:val="00B158AC"/>
    <w:rsid w:val="00B3587E"/>
    <w:rsid w:val="00B35FAE"/>
    <w:rsid w:val="00B67C5A"/>
    <w:rsid w:val="00B74704"/>
    <w:rsid w:val="00B75A27"/>
    <w:rsid w:val="00B940A8"/>
    <w:rsid w:val="00B97760"/>
    <w:rsid w:val="00BA3040"/>
    <w:rsid w:val="00BD0F8D"/>
    <w:rsid w:val="00C16870"/>
    <w:rsid w:val="00C34FB6"/>
    <w:rsid w:val="00C36E89"/>
    <w:rsid w:val="00C4126C"/>
    <w:rsid w:val="00C45FDC"/>
    <w:rsid w:val="00C555EC"/>
    <w:rsid w:val="00C74ADD"/>
    <w:rsid w:val="00C764BC"/>
    <w:rsid w:val="00C85232"/>
    <w:rsid w:val="00CA3573"/>
    <w:rsid w:val="00CB47FD"/>
    <w:rsid w:val="00CB6D5A"/>
    <w:rsid w:val="00CC59BB"/>
    <w:rsid w:val="00CD62DC"/>
    <w:rsid w:val="00D10A49"/>
    <w:rsid w:val="00D36A80"/>
    <w:rsid w:val="00D6508A"/>
    <w:rsid w:val="00D77322"/>
    <w:rsid w:val="00D827D3"/>
    <w:rsid w:val="00DA21A2"/>
    <w:rsid w:val="00DB0C25"/>
    <w:rsid w:val="00DD392C"/>
    <w:rsid w:val="00DE5986"/>
    <w:rsid w:val="00DF24E2"/>
    <w:rsid w:val="00E154D1"/>
    <w:rsid w:val="00E30BC3"/>
    <w:rsid w:val="00E37280"/>
    <w:rsid w:val="00E41884"/>
    <w:rsid w:val="00E6228D"/>
    <w:rsid w:val="00E65DC8"/>
    <w:rsid w:val="00E926B9"/>
    <w:rsid w:val="00EA28C8"/>
    <w:rsid w:val="00EA3E64"/>
    <w:rsid w:val="00ED2C56"/>
    <w:rsid w:val="00EE1894"/>
    <w:rsid w:val="00EE40E1"/>
    <w:rsid w:val="00F03B50"/>
    <w:rsid w:val="00F27301"/>
    <w:rsid w:val="00F3153F"/>
    <w:rsid w:val="00F3470B"/>
    <w:rsid w:val="00F37414"/>
    <w:rsid w:val="00F61B98"/>
    <w:rsid w:val="00F80FF7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E1F88"/>
  <w15:docId w15:val="{EF22004F-BF0B-4303-BEBA-9457F3A7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322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07A6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EA28C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A28C8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EA28C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A28C8"/>
    <w:rPr>
      <w:rFonts w:asciiTheme="minorHAnsi" w:hAnsiTheme="minorHAnsi"/>
      <w:sz w:val="18"/>
      <w:szCs w:val="24"/>
    </w:rPr>
  </w:style>
  <w:style w:type="table" w:customStyle="1" w:styleId="PlainTable11">
    <w:name w:val="Plain Table 11"/>
    <w:basedOn w:val="TableNormal"/>
    <w:uiPriority w:val="41"/>
    <w:rsid w:val="001F55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nhideWhenUsed/>
    <w:rsid w:val="006F263C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ops@riohond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ops@riohondo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aenz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87D705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075419-D35D-4A29-98BE-A0DD66788B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Rio Hondo College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Rocio Saenz</dc:creator>
  <cp:lastModifiedBy>Eliana Valdes</cp:lastModifiedBy>
  <cp:revision>7</cp:revision>
  <cp:lastPrinted>2018-02-28T00:27:00Z</cp:lastPrinted>
  <dcterms:created xsi:type="dcterms:W3CDTF">2020-10-26T22:01:00Z</dcterms:created>
  <dcterms:modified xsi:type="dcterms:W3CDTF">2020-10-27T19:46:00Z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